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1637" w14:textId="77777777" w:rsidR="00AA709C" w:rsidRDefault="00AA709C" w:rsidP="000E359C">
      <w:pPr>
        <w:jc w:val="center"/>
      </w:pPr>
      <w:bookmarkStart w:id="0" w:name="_GoBack"/>
      <w:bookmarkEnd w:id="0"/>
    </w:p>
    <w:p w14:paraId="27A414D9" w14:textId="77777777" w:rsidR="0011412E" w:rsidRPr="004138B1" w:rsidRDefault="0011412E" w:rsidP="000E359C">
      <w:pPr>
        <w:jc w:val="center"/>
      </w:pPr>
      <w:r w:rsidRPr="004138B1">
        <w:rPr>
          <w:rFonts w:hint="eastAsia"/>
        </w:rPr>
        <w:t>社会福祉法人</w:t>
      </w:r>
      <w:r w:rsidR="00112346" w:rsidRPr="004138B1">
        <w:rPr>
          <w:rFonts w:hint="eastAsia"/>
        </w:rPr>
        <w:t>隆栄会</w:t>
      </w:r>
      <w:r w:rsidRPr="004138B1">
        <w:rPr>
          <w:rFonts w:hint="eastAsia"/>
        </w:rPr>
        <w:t>定款</w:t>
      </w:r>
    </w:p>
    <w:p w14:paraId="5CC08CA4" w14:textId="77777777" w:rsidR="0011412E" w:rsidRPr="004138B1" w:rsidRDefault="0011412E" w:rsidP="0011412E"/>
    <w:p w14:paraId="61E0582D" w14:textId="77777777" w:rsidR="0011412E" w:rsidRPr="004138B1" w:rsidRDefault="0011412E" w:rsidP="004138B1">
      <w:pPr>
        <w:ind w:firstLineChars="300" w:firstLine="630"/>
      </w:pPr>
      <w:r w:rsidRPr="004138B1">
        <w:rPr>
          <w:rFonts w:hint="eastAsia"/>
        </w:rPr>
        <w:t>第</w:t>
      </w:r>
      <w:r w:rsidR="000E359C" w:rsidRPr="004138B1">
        <w:rPr>
          <w:rFonts w:hint="eastAsia"/>
        </w:rPr>
        <w:t>１</w:t>
      </w:r>
      <w:r w:rsidRPr="004138B1">
        <w:rPr>
          <w:rFonts w:hint="eastAsia"/>
        </w:rPr>
        <w:t>章　総則</w:t>
      </w:r>
    </w:p>
    <w:p w14:paraId="76A3A610" w14:textId="77777777" w:rsidR="009C4F12" w:rsidRPr="004138B1" w:rsidRDefault="009C4F12" w:rsidP="0011412E"/>
    <w:p w14:paraId="7F26AD58" w14:textId="77777777" w:rsidR="00FB3170" w:rsidRPr="004138B1" w:rsidRDefault="00FB3170" w:rsidP="00FB3170">
      <w:r w:rsidRPr="004138B1">
        <w:rPr>
          <w:rFonts w:hint="eastAsia"/>
        </w:rPr>
        <w:t>（目的）</w:t>
      </w:r>
    </w:p>
    <w:p w14:paraId="09D4FACA" w14:textId="77777777" w:rsidR="00FB3170" w:rsidRPr="004138B1" w:rsidRDefault="00FB3170" w:rsidP="004138B1">
      <w:pPr>
        <w:ind w:left="210" w:hangingChars="100" w:hanging="210"/>
      </w:pPr>
      <w:r w:rsidRPr="004138B1">
        <w:rPr>
          <w:rFonts w:hint="eastAsia"/>
        </w:rPr>
        <w:t>第１条　この社会福祉法人（以下「法人」という。）は、多様な福祉サービスがその利用者の意向を尊重して総合的に提供されるよう創意工夫することにより、利用者が、個人の尊厳を保持しつつ、</w:t>
      </w:r>
      <w:r w:rsidRPr="004138B1">
        <w:rPr>
          <w:rFonts w:hint="eastAsia"/>
          <w:kern w:val="0"/>
        </w:rPr>
        <w:t>心身ともに健やかに育成される</w:t>
      </w:r>
      <w:r w:rsidRPr="004138B1">
        <w:rPr>
          <w:rFonts w:hint="eastAsia"/>
        </w:rPr>
        <w:t>よう支援することを目的として、次の社会福祉事業を行う。</w:t>
      </w:r>
    </w:p>
    <w:p w14:paraId="4AA5C790" w14:textId="77777777" w:rsidR="0020067E" w:rsidRPr="004138B1" w:rsidRDefault="0020067E" w:rsidP="004138B1">
      <w:pPr>
        <w:wordWrap w:val="0"/>
        <w:ind w:right="645" w:firstLineChars="200" w:firstLine="420"/>
        <w:jc w:val="left"/>
      </w:pPr>
      <w:r w:rsidRPr="004138B1">
        <w:rPr>
          <w:rFonts w:hint="eastAsia"/>
        </w:rPr>
        <w:t>（１）第二種社会福祉事業</w:t>
      </w:r>
    </w:p>
    <w:p w14:paraId="54E5B148" w14:textId="77777777" w:rsidR="0020067E" w:rsidRPr="004138B1" w:rsidRDefault="0020067E" w:rsidP="004138B1">
      <w:pPr>
        <w:wordWrap w:val="0"/>
        <w:ind w:right="645" w:firstLineChars="300" w:firstLine="630"/>
        <w:jc w:val="left"/>
      </w:pPr>
      <w:r w:rsidRPr="004138B1">
        <w:rPr>
          <w:rFonts w:hint="eastAsia"/>
        </w:rPr>
        <w:t>（イ）保育所の経営</w:t>
      </w:r>
    </w:p>
    <w:p w14:paraId="0ACF0C6C" w14:textId="77777777" w:rsidR="0020067E" w:rsidRPr="004138B1" w:rsidRDefault="0020067E" w:rsidP="004138B1">
      <w:pPr>
        <w:wordWrap w:val="0"/>
        <w:ind w:right="645" w:firstLineChars="300" w:firstLine="630"/>
        <w:jc w:val="left"/>
      </w:pPr>
      <w:r w:rsidRPr="004138B1">
        <w:rPr>
          <w:rFonts w:hint="eastAsia"/>
        </w:rPr>
        <w:t>（ロ）一時預かり事業の経営</w:t>
      </w:r>
    </w:p>
    <w:p w14:paraId="441C48FA" w14:textId="77777777" w:rsidR="00FB3170" w:rsidRPr="004138B1" w:rsidRDefault="00FB3170" w:rsidP="00FB3170"/>
    <w:p w14:paraId="0C286C13" w14:textId="77777777" w:rsidR="00FB3170" w:rsidRPr="004138B1" w:rsidRDefault="00FB3170" w:rsidP="00FB3170">
      <w:r w:rsidRPr="004138B1">
        <w:rPr>
          <w:rFonts w:hint="eastAsia"/>
        </w:rPr>
        <w:t>（名称）</w:t>
      </w:r>
    </w:p>
    <w:p w14:paraId="05C6D2CC" w14:textId="77777777" w:rsidR="00FB3170" w:rsidRPr="004138B1" w:rsidRDefault="00FB3170" w:rsidP="00FB3170">
      <w:r w:rsidRPr="004138B1">
        <w:rPr>
          <w:rFonts w:hint="eastAsia"/>
        </w:rPr>
        <w:t>第２条　この法人は、社会福祉法人</w:t>
      </w:r>
      <w:r w:rsidR="00112346" w:rsidRPr="004138B1">
        <w:rPr>
          <w:rFonts w:hint="eastAsia"/>
        </w:rPr>
        <w:t>隆栄会</w:t>
      </w:r>
      <w:r w:rsidRPr="004138B1">
        <w:rPr>
          <w:rFonts w:hint="eastAsia"/>
        </w:rPr>
        <w:t>という。</w:t>
      </w:r>
    </w:p>
    <w:p w14:paraId="379190EF" w14:textId="77777777" w:rsidR="00E26DEB" w:rsidRPr="004138B1" w:rsidRDefault="00E26DEB" w:rsidP="0011412E"/>
    <w:p w14:paraId="6671FCD6" w14:textId="77777777" w:rsidR="0011412E" w:rsidRPr="004138B1" w:rsidRDefault="0011412E" w:rsidP="0011412E">
      <w:r w:rsidRPr="004138B1">
        <w:rPr>
          <w:rFonts w:hint="eastAsia"/>
        </w:rPr>
        <w:t>（経営の原則等）</w:t>
      </w:r>
    </w:p>
    <w:p w14:paraId="3DFD79AE" w14:textId="77777777" w:rsidR="0011412E" w:rsidRPr="004138B1" w:rsidRDefault="0011412E" w:rsidP="004138B1">
      <w:pPr>
        <w:ind w:left="210" w:hangingChars="100" w:hanging="210"/>
      </w:pPr>
      <w:r w:rsidRPr="004138B1">
        <w:rPr>
          <w:rFonts w:hint="eastAsia"/>
        </w:rPr>
        <w:t>第</w:t>
      </w:r>
      <w:r w:rsidR="000E359C" w:rsidRPr="004138B1">
        <w:rPr>
          <w:rFonts w:hint="eastAsia"/>
        </w:rPr>
        <w:t>３</w:t>
      </w:r>
      <w:r w:rsidRPr="004138B1">
        <w:rPr>
          <w:rFonts w:hint="eastAsia"/>
        </w:rPr>
        <w:t>条</w:t>
      </w:r>
      <w:r w:rsidR="00E26DEB" w:rsidRPr="004138B1">
        <w:rPr>
          <w:rFonts w:hint="eastAsia"/>
        </w:rPr>
        <w:t xml:space="preserve">　</w:t>
      </w:r>
      <w:r w:rsidRPr="004138B1">
        <w:rPr>
          <w:rFonts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4031DD2E" w14:textId="77777777" w:rsidR="0011412E" w:rsidRPr="004138B1" w:rsidRDefault="0011412E" w:rsidP="004138B1">
      <w:pPr>
        <w:ind w:left="210" w:hangingChars="100" w:hanging="210"/>
      </w:pPr>
      <w:r w:rsidRPr="004138B1">
        <w:rPr>
          <w:rFonts w:hint="eastAsia"/>
        </w:rPr>
        <w:t>２</w:t>
      </w:r>
      <w:r w:rsidR="00E26DEB" w:rsidRPr="004138B1">
        <w:rPr>
          <w:rFonts w:hint="eastAsia"/>
        </w:rPr>
        <w:t xml:space="preserve">　</w:t>
      </w:r>
      <w:r w:rsidRPr="004138B1">
        <w:rPr>
          <w:rFonts w:hint="eastAsia"/>
        </w:rPr>
        <w:t>この法人は、地域社会に貢献する取組として、子育て世帯を支援するため、無料又は低額な料金で福祉サービスを積極的に提供するものとする。</w:t>
      </w:r>
    </w:p>
    <w:p w14:paraId="53FF06CD" w14:textId="77777777" w:rsidR="0011412E" w:rsidRPr="004138B1" w:rsidRDefault="0011412E" w:rsidP="0011412E"/>
    <w:p w14:paraId="79B4BF2F" w14:textId="77777777" w:rsidR="0011412E" w:rsidRPr="004138B1" w:rsidRDefault="0011412E" w:rsidP="0011412E">
      <w:r w:rsidRPr="004138B1">
        <w:rPr>
          <w:rFonts w:hint="eastAsia"/>
        </w:rPr>
        <w:t>（事務所の所在地）</w:t>
      </w:r>
    </w:p>
    <w:p w14:paraId="261770AD" w14:textId="77777777" w:rsidR="00FB3170" w:rsidRPr="004138B1" w:rsidRDefault="00FB3170" w:rsidP="00FB3170">
      <w:r w:rsidRPr="004138B1">
        <w:rPr>
          <w:rFonts w:hint="eastAsia"/>
        </w:rPr>
        <w:t>第４条　この法人の事務所を</w:t>
      </w:r>
      <w:r w:rsidR="00112346" w:rsidRPr="004138B1">
        <w:rPr>
          <w:rFonts w:hint="eastAsia"/>
        </w:rPr>
        <w:t>糸島</w:t>
      </w:r>
      <w:r w:rsidR="0020067E" w:rsidRPr="004138B1">
        <w:rPr>
          <w:rFonts w:hint="eastAsia"/>
        </w:rPr>
        <w:t>市</w:t>
      </w:r>
      <w:r w:rsidRPr="004138B1">
        <w:rPr>
          <w:rFonts w:hint="eastAsia"/>
        </w:rPr>
        <w:t>に置く。</w:t>
      </w:r>
    </w:p>
    <w:p w14:paraId="6C4A6766" w14:textId="77777777" w:rsidR="00E26DEB" w:rsidRPr="004138B1" w:rsidRDefault="00E26DEB" w:rsidP="0011412E"/>
    <w:p w14:paraId="7D6DA9FD" w14:textId="77777777" w:rsidR="0011412E" w:rsidRPr="004138B1" w:rsidRDefault="0011412E" w:rsidP="004138B1">
      <w:pPr>
        <w:ind w:firstLineChars="300" w:firstLine="630"/>
      </w:pPr>
      <w:r w:rsidRPr="004138B1">
        <w:rPr>
          <w:rFonts w:hint="eastAsia"/>
        </w:rPr>
        <w:t>第</w:t>
      </w:r>
      <w:r w:rsidR="005F30AB" w:rsidRPr="004138B1">
        <w:rPr>
          <w:rFonts w:hint="eastAsia"/>
        </w:rPr>
        <w:t>２</w:t>
      </w:r>
      <w:r w:rsidRPr="004138B1">
        <w:rPr>
          <w:rFonts w:hint="eastAsia"/>
        </w:rPr>
        <w:t>章　評議員</w:t>
      </w:r>
    </w:p>
    <w:p w14:paraId="731F4B83" w14:textId="77777777" w:rsidR="00E26DEB" w:rsidRPr="004138B1" w:rsidRDefault="00E26DEB" w:rsidP="0011412E"/>
    <w:p w14:paraId="12A0E37E" w14:textId="77777777" w:rsidR="0011412E" w:rsidRPr="004138B1" w:rsidRDefault="0011412E" w:rsidP="0011412E">
      <w:r w:rsidRPr="004138B1">
        <w:rPr>
          <w:rFonts w:hint="eastAsia"/>
        </w:rPr>
        <w:t>（評議員の定数）</w:t>
      </w:r>
    </w:p>
    <w:p w14:paraId="414418D6" w14:textId="77777777" w:rsidR="0011412E" w:rsidRPr="004138B1" w:rsidRDefault="0011412E" w:rsidP="0011412E">
      <w:r w:rsidRPr="004138B1">
        <w:rPr>
          <w:rFonts w:hint="eastAsia"/>
        </w:rPr>
        <w:t>第</w:t>
      </w:r>
      <w:r w:rsidR="005F30AB" w:rsidRPr="004138B1">
        <w:rPr>
          <w:rFonts w:hint="eastAsia"/>
        </w:rPr>
        <w:t>５</w:t>
      </w:r>
      <w:r w:rsidRPr="004138B1">
        <w:rPr>
          <w:rFonts w:hint="eastAsia"/>
        </w:rPr>
        <w:t>条</w:t>
      </w:r>
      <w:r w:rsidR="00E26DEB" w:rsidRPr="004138B1">
        <w:rPr>
          <w:rFonts w:hint="eastAsia"/>
        </w:rPr>
        <w:t xml:space="preserve">　</w:t>
      </w:r>
      <w:r w:rsidRPr="004138B1">
        <w:rPr>
          <w:rFonts w:hint="eastAsia"/>
        </w:rPr>
        <w:t>この法人に評議員</w:t>
      </w:r>
      <w:r w:rsidR="005F30AB" w:rsidRPr="004138B1">
        <w:rPr>
          <w:rFonts w:hint="eastAsia"/>
        </w:rPr>
        <w:t>７</w:t>
      </w:r>
      <w:r w:rsidRPr="004138B1">
        <w:rPr>
          <w:rFonts w:hint="eastAsia"/>
        </w:rPr>
        <w:t>名</w:t>
      </w:r>
      <w:r w:rsidR="00FB3170" w:rsidRPr="004138B1">
        <w:rPr>
          <w:rFonts w:hint="eastAsia"/>
        </w:rPr>
        <w:t>以上８名以内</w:t>
      </w:r>
      <w:r w:rsidRPr="004138B1">
        <w:rPr>
          <w:rFonts w:hint="eastAsia"/>
        </w:rPr>
        <w:t>を置く。</w:t>
      </w:r>
    </w:p>
    <w:p w14:paraId="6C79AF31" w14:textId="77777777" w:rsidR="00E26DEB" w:rsidRPr="004138B1" w:rsidRDefault="00E26DEB" w:rsidP="0011412E"/>
    <w:p w14:paraId="1342E8C2" w14:textId="77777777" w:rsidR="0011412E" w:rsidRPr="004138B1" w:rsidRDefault="0011412E" w:rsidP="0011412E">
      <w:r w:rsidRPr="004138B1">
        <w:rPr>
          <w:rFonts w:hint="eastAsia"/>
        </w:rPr>
        <w:t>（評議員の選任及び解任）</w:t>
      </w:r>
    </w:p>
    <w:p w14:paraId="08E81AFE" w14:textId="77777777" w:rsidR="0011412E" w:rsidRPr="004138B1" w:rsidRDefault="0011412E" w:rsidP="004138B1">
      <w:pPr>
        <w:ind w:left="210" w:hangingChars="100" w:hanging="210"/>
      </w:pPr>
      <w:r w:rsidRPr="004138B1">
        <w:rPr>
          <w:rFonts w:hint="eastAsia"/>
        </w:rPr>
        <w:t>第</w:t>
      </w:r>
      <w:r w:rsidR="005F30AB" w:rsidRPr="004138B1">
        <w:rPr>
          <w:rFonts w:hint="eastAsia"/>
        </w:rPr>
        <w:t>６</w:t>
      </w:r>
      <w:r w:rsidRPr="004138B1">
        <w:rPr>
          <w:rFonts w:hint="eastAsia"/>
        </w:rPr>
        <w:t>条</w:t>
      </w:r>
      <w:r w:rsidR="00E26DEB" w:rsidRPr="004138B1">
        <w:rPr>
          <w:rFonts w:hint="eastAsia"/>
        </w:rPr>
        <w:t xml:space="preserve">　</w:t>
      </w:r>
      <w:r w:rsidRPr="004138B1">
        <w:rPr>
          <w:rFonts w:hint="eastAsia"/>
        </w:rPr>
        <w:t>この法人に評議員選任・解任委員会を置き、評議員の選任及び解任は、評議員選任・解任委員会において行う。</w:t>
      </w:r>
    </w:p>
    <w:p w14:paraId="4B6044CF" w14:textId="77777777" w:rsidR="00316460" w:rsidRPr="004138B1" w:rsidRDefault="00316460" w:rsidP="004138B1">
      <w:pPr>
        <w:ind w:left="210" w:hangingChars="100" w:hanging="210"/>
      </w:pPr>
      <w:r w:rsidRPr="004138B1">
        <w:rPr>
          <w:rFonts w:hint="eastAsia"/>
        </w:rPr>
        <w:lastRenderedPageBreak/>
        <w:t>２　評議員選任・解任委員会は、監事、職員及び外部委員の中から選任し合計３名以上で構成する。但し、外部委員１名以上を必ず含むものとする。</w:t>
      </w:r>
    </w:p>
    <w:p w14:paraId="473C9E6D" w14:textId="77777777" w:rsidR="0011412E" w:rsidRPr="004138B1" w:rsidRDefault="0011412E" w:rsidP="004138B1">
      <w:pPr>
        <w:ind w:left="210" w:hangingChars="100" w:hanging="210"/>
      </w:pPr>
      <w:r w:rsidRPr="004138B1">
        <w:rPr>
          <w:rFonts w:hint="eastAsia"/>
        </w:rPr>
        <w:t>３</w:t>
      </w:r>
      <w:r w:rsidR="00E26DEB" w:rsidRPr="004138B1">
        <w:rPr>
          <w:rFonts w:hint="eastAsia"/>
        </w:rPr>
        <w:t xml:space="preserve">　</w:t>
      </w:r>
      <w:r w:rsidRPr="004138B1">
        <w:rPr>
          <w:rFonts w:hint="eastAsia"/>
        </w:rPr>
        <w:t>選任候補者の推薦及び解任の提案は、理事会が行う。評議員選任・解任委員会の運営についての細則は、理事会において定める。</w:t>
      </w:r>
    </w:p>
    <w:p w14:paraId="7B96A4A5" w14:textId="77777777" w:rsidR="0011412E" w:rsidRPr="004138B1" w:rsidRDefault="0011412E" w:rsidP="004138B1">
      <w:pPr>
        <w:ind w:left="210" w:hangingChars="100" w:hanging="210"/>
      </w:pPr>
      <w:r w:rsidRPr="004138B1">
        <w:rPr>
          <w:rFonts w:hint="eastAsia"/>
        </w:rPr>
        <w:t>４</w:t>
      </w:r>
      <w:r w:rsidR="00E26DEB" w:rsidRPr="004138B1">
        <w:rPr>
          <w:rFonts w:hint="eastAsia"/>
        </w:rPr>
        <w:t xml:space="preserve">　</w:t>
      </w:r>
      <w:r w:rsidRPr="004138B1">
        <w:rPr>
          <w:rFonts w:hint="eastAsia"/>
        </w:rPr>
        <w:t>選任候補者の推薦及び解任の提案を行う場合には、当該者が評議員として適任及び不適任と判断した理由を委員に説明しなければならない。</w:t>
      </w:r>
    </w:p>
    <w:p w14:paraId="5D37411B" w14:textId="77777777" w:rsidR="00A15BAD" w:rsidRPr="004138B1" w:rsidRDefault="00A15BAD" w:rsidP="004138B1">
      <w:pPr>
        <w:ind w:left="210" w:hangingChars="100" w:hanging="210"/>
      </w:pPr>
      <w:r w:rsidRPr="004138B1">
        <w:rPr>
          <w:rFonts w:hint="eastAsia"/>
        </w:rPr>
        <w:t>５　評議員選任・解任委員会の決議は、委員の過半数が出席し、その過半数をもって行う。ただし、外部委員の１名以上が出席し、かつ外部委員の１名以上が賛成することを要する。</w:t>
      </w:r>
    </w:p>
    <w:p w14:paraId="2BC989B1" w14:textId="77777777" w:rsidR="00E26DEB" w:rsidRPr="004138B1" w:rsidRDefault="00E26DEB" w:rsidP="0011412E"/>
    <w:p w14:paraId="6DB41FD1" w14:textId="77777777" w:rsidR="0011412E" w:rsidRPr="004138B1" w:rsidRDefault="0011412E" w:rsidP="0011412E">
      <w:r w:rsidRPr="004138B1">
        <w:rPr>
          <w:rFonts w:hint="eastAsia"/>
        </w:rPr>
        <w:t>（評議員の任期）</w:t>
      </w:r>
    </w:p>
    <w:p w14:paraId="323590EF" w14:textId="77777777" w:rsidR="0011412E" w:rsidRPr="004138B1" w:rsidRDefault="0011412E" w:rsidP="004138B1">
      <w:pPr>
        <w:ind w:left="210" w:hangingChars="100" w:hanging="210"/>
      </w:pPr>
      <w:r w:rsidRPr="004138B1">
        <w:rPr>
          <w:rFonts w:hint="eastAsia"/>
        </w:rPr>
        <w:t>第</w:t>
      </w:r>
      <w:r w:rsidR="005F30AB" w:rsidRPr="004138B1">
        <w:rPr>
          <w:rFonts w:hint="eastAsia"/>
        </w:rPr>
        <w:t>７</w:t>
      </w:r>
      <w:r w:rsidRPr="004138B1">
        <w:rPr>
          <w:rFonts w:hint="eastAsia"/>
        </w:rPr>
        <w:t>条</w:t>
      </w:r>
      <w:r w:rsidR="00E26DEB" w:rsidRPr="004138B1">
        <w:rPr>
          <w:rFonts w:hint="eastAsia"/>
        </w:rPr>
        <w:t xml:space="preserve">　</w:t>
      </w:r>
      <w:r w:rsidRPr="004138B1">
        <w:rPr>
          <w:rFonts w:hint="eastAsia"/>
        </w:rPr>
        <w:t>評議員の任期は、選任後</w:t>
      </w:r>
      <w:r w:rsidR="005F30AB" w:rsidRPr="004138B1">
        <w:rPr>
          <w:rFonts w:hint="eastAsia"/>
        </w:rPr>
        <w:t>４</w:t>
      </w:r>
      <w:r w:rsidRPr="004138B1">
        <w:rPr>
          <w:rFonts w:hint="eastAsia"/>
        </w:rPr>
        <w:t>年以内に終了する会計年度のうち最終のものに関する定時評議員会の終結の時までとし、再任を妨げない。</w:t>
      </w:r>
    </w:p>
    <w:p w14:paraId="4C05EBFA" w14:textId="77777777" w:rsidR="00E26DEB" w:rsidRPr="004138B1" w:rsidRDefault="00E26DEB" w:rsidP="004138B1">
      <w:pPr>
        <w:ind w:left="210" w:hangingChars="100" w:hanging="210"/>
      </w:pPr>
      <w:r w:rsidRPr="004138B1">
        <w:rPr>
          <w:rFonts w:hint="eastAsia"/>
        </w:rPr>
        <w:t>２　任期の満了前に退任した評議員の補欠として選任された評議員の任期は、退任した評議員の任期の満了する時までとする。</w:t>
      </w:r>
    </w:p>
    <w:p w14:paraId="1A3AB6C8" w14:textId="77777777" w:rsidR="0011412E" w:rsidRPr="004138B1" w:rsidRDefault="00E26DEB" w:rsidP="004138B1">
      <w:pPr>
        <w:ind w:left="210" w:hangingChars="100" w:hanging="210"/>
      </w:pPr>
      <w:r w:rsidRPr="004138B1">
        <w:rPr>
          <w:rFonts w:hint="eastAsia"/>
        </w:rPr>
        <w:t xml:space="preserve">３　</w:t>
      </w:r>
      <w:r w:rsidR="0011412E" w:rsidRPr="004138B1">
        <w:rPr>
          <w:rFonts w:hint="eastAsia"/>
        </w:rPr>
        <w:t>評議員は、第</w:t>
      </w:r>
      <w:r w:rsidR="008C1791" w:rsidRPr="004138B1">
        <w:rPr>
          <w:rFonts w:hint="eastAsia"/>
        </w:rPr>
        <w:t>５</w:t>
      </w:r>
      <w:r w:rsidR="0011412E" w:rsidRPr="004138B1">
        <w:rPr>
          <w:rFonts w:hint="eastAsia"/>
        </w:rPr>
        <w:t>条に定める定数に足りなくなるときは、任期の満了又は辞任により退任した後も、新たに選任された者が就任するまで、なお評議員としての権利義務を有する。</w:t>
      </w:r>
    </w:p>
    <w:p w14:paraId="5982CBC7" w14:textId="77777777" w:rsidR="00E26DEB" w:rsidRPr="004138B1" w:rsidRDefault="00E26DEB" w:rsidP="0011412E"/>
    <w:p w14:paraId="09D0892F" w14:textId="77777777" w:rsidR="0020067E" w:rsidRPr="004138B1" w:rsidRDefault="0020067E" w:rsidP="0020067E">
      <w:r w:rsidRPr="004138B1">
        <w:rPr>
          <w:rFonts w:hint="eastAsia"/>
        </w:rPr>
        <w:t>（評議員及び</w:t>
      </w:r>
      <w:r w:rsidRPr="004138B1">
        <w:rPr>
          <w:rFonts w:hint="eastAsia"/>
          <w:kern w:val="0"/>
        </w:rPr>
        <w:t>評議員選任・解任委員</w:t>
      </w:r>
      <w:r w:rsidRPr="004138B1">
        <w:rPr>
          <w:rFonts w:hint="eastAsia"/>
        </w:rPr>
        <w:t>の報酬等）</w:t>
      </w:r>
    </w:p>
    <w:p w14:paraId="202B752A" w14:textId="77777777" w:rsidR="0020067E" w:rsidRPr="004138B1" w:rsidRDefault="00495D25" w:rsidP="004138B1">
      <w:pPr>
        <w:ind w:left="210" w:hangingChars="100" w:hanging="210"/>
      </w:pPr>
      <w:r w:rsidRPr="004138B1">
        <w:rPr>
          <w:rFonts w:hint="eastAsia"/>
        </w:rPr>
        <w:t>第８条　評議員に対して、各年度の総額が３００</w:t>
      </w:r>
      <w:r w:rsidRPr="004138B1">
        <w:rPr>
          <w:rFonts w:hint="eastAsia"/>
        </w:rPr>
        <w:t>,</w:t>
      </w:r>
      <w:r w:rsidRPr="004138B1">
        <w:rPr>
          <w:rFonts w:hint="eastAsia"/>
        </w:rPr>
        <w:t>０００</w:t>
      </w:r>
      <w:r w:rsidR="0020067E" w:rsidRPr="004138B1">
        <w:rPr>
          <w:rFonts w:hint="eastAsia"/>
        </w:rPr>
        <w:t>円を超えない範囲で、評議員会において別に定める報酬等の支給の基準に従って算定した額を、報酬として支給することができる。</w:t>
      </w:r>
    </w:p>
    <w:p w14:paraId="3E3AA2BA" w14:textId="77777777" w:rsidR="0020067E" w:rsidRPr="004138B1" w:rsidRDefault="0020067E" w:rsidP="004138B1">
      <w:pPr>
        <w:ind w:left="210" w:hangingChars="100" w:hanging="210"/>
      </w:pPr>
      <w:r w:rsidRPr="004138B1">
        <w:rPr>
          <w:rFonts w:hint="eastAsia"/>
        </w:rPr>
        <w:t xml:space="preserve">２　</w:t>
      </w:r>
      <w:r w:rsidRPr="004138B1">
        <w:rPr>
          <w:rFonts w:hint="eastAsia"/>
          <w:kern w:val="0"/>
        </w:rPr>
        <w:t>評議員選任・解任委員</w:t>
      </w:r>
      <w:r w:rsidR="00495D25" w:rsidRPr="004138B1">
        <w:rPr>
          <w:rFonts w:hint="eastAsia"/>
        </w:rPr>
        <w:t>に対して、各年度の総額が１００</w:t>
      </w:r>
      <w:r w:rsidR="00495D25" w:rsidRPr="004138B1">
        <w:rPr>
          <w:rFonts w:hint="eastAsia"/>
        </w:rPr>
        <w:t>,</w:t>
      </w:r>
      <w:r w:rsidR="00495D25" w:rsidRPr="004138B1">
        <w:rPr>
          <w:rFonts w:hint="eastAsia"/>
        </w:rPr>
        <w:t>０００</w:t>
      </w:r>
      <w:r w:rsidRPr="004138B1">
        <w:rPr>
          <w:rFonts w:hint="eastAsia"/>
        </w:rPr>
        <w:t>円を超えない範囲で、評議員会において別に定める報酬等の支給の基準に従って算定した額を、報酬として支給することができる。</w:t>
      </w:r>
    </w:p>
    <w:p w14:paraId="6A818492" w14:textId="77777777" w:rsidR="0020067E" w:rsidRPr="004138B1" w:rsidRDefault="0020067E" w:rsidP="004138B1">
      <w:pPr>
        <w:pStyle w:val="aa"/>
        <w:ind w:left="210" w:hanging="210"/>
      </w:pPr>
      <w:r w:rsidRPr="004138B1">
        <w:rPr>
          <w:rFonts w:hint="eastAsia"/>
        </w:rPr>
        <w:t>３　評議員及び評議員選任・解任委員には費用を弁償することができる。</w:t>
      </w:r>
    </w:p>
    <w:p w14:paraId="05C7CE6D" w14:textId="77777777" w:rsidR="00E26DEB" w:rsidRPr="004138B1" w:rsidRDefault="00E26DEB" w:rsidP="004138B1">
      <w:pPr>
        <w:ind w:left="210" w:hangingChars="100" w:hanging="210"/>
      </w:pPr>
    </w:p>
    <w:p w14:paraId="5D46E8F6" w14:textId="77777777" w:rsidR="0011412E" w:rsidRPr="004138B1" w:rsidRDefault="0011412E" w:rsidP="004138B1">
      <w:pPr>
        <w:ind w:firstLineChars="300" w:firstLine="630"/>
      </w:pPr>
      <w:r w:rsidRPr="004138B1">
        <w:rPr>
          <w:rFonts w:hint="eastAsia"/>
        </w:rPr>
        <w:t>第</w:t>
      </w:r>
      <w:r w:rsidR="007A0189" w:rsidRPr="004138B1">
        <w:rPr>
          <w:rFonts w:hint="eastAsia"/>
        </w:rPr>
        <w:t>３</w:t>
      </w:r>
      <w:r w:rsidRPr="004138B1">
        <w:rPr>
          <w:rFonts w:hint="eastAsia"/>
        </w:rPr>
        <w:t>章　評議員会</w:t>
      </w:r>
    </w:p>
    <w:p w14:paraId="04641C82" w14:textId="77777777" w:rsidR="00E26DEB" w:rsidRPr="004138B1" w:rsidRDefault="00E26DEB" w:rsidP="0011412E"/>
    <w:p w14:paraId="0FA6535D" w14:textId="77777777" w:rsidR="0011412E" w:rsidRPr="004138B1" w:rsidRDefault="0011412E" w:rsidP="0011412E">
      <w:r w:rsidRPr="004138B1">
        <w:rPr>
          <w:rFonts w:hint="eastAsia"/>
        </w:rPr>
        <w:t>（構成）</w:t>
      </w:r>
    </w:p>
    <w:p w14:paraId="7AD8C9BC" w14:textId="77777777" w:rsidR="0011412E" w:rsidRPr="004138B1" w:rsidRDefault="0011412E" w:rsidP="0011412E">
      <w:r w:rsidRPr="004138B1">
        <w:rPr>
          <w:rFonts w:hint="eastAsia"/>
        </w:rPr>
        <w:t>第</w:t>
      </w:r>
      <w:r w:rsidR="007A0189" w:rsidRPr="004138B1">
        <w:rPr>
          <w:rFonts w:hint="eastAsia"/>
        </w:rPr>
        <w:t>９</w:t>
      </w:r>
      <w:r w:rsidRPr="004138B1">
        <w:rPr>
          <w:rFonts w:hint="eastAsia"/>
        </w:rPr>
        <w:t>条</w:t>
      </w:r>
      <w:r w:rsidR="00E26DEB" w:rsidRPr="004138B1">
        <w:rPr>
          <w:rFonts w:hint="eastAsia"/>
        </w:rPr>
        <w:t xml:space="preserve">　</w:t>
      </w:r>
      <w:r w:rsidRPr="004138B1">
        <w:rPr>
          <w:rFonts w:hint="eastAsia"/>
        </w:rPr>
        <w:t>評議員会は、全ての評議員をもって構成する。</w:t>
      </w:r>
    </w:p>
    <w:p w14:paraId="69C01EEA" w14:textId="77777777" w:rsidR="00E26DEB" w:rsidRPr="004138B1" w:rsidRDefault="00E26DEB" w:rsidP="0011412E"/>
    <w:p w14:paraId="0A6EED53" w14:textId="77777777" w:rsidR="0011412E" w:rsidRPr="004138B1" w:rsidRDefault="0011412E" w:rsidP="0011412E">
      <w:r w:rsidRPr="004138B1">
        <w:rPr>
          <w:rFonts w:hint="eastAsia"/>
        </w:rPr>
        <w:t>（権限）</w:t>
      </w:r>
    </w:p>
    <w:p w14:paraId="5C93355C" w14:textId="77777777" w:rsidR="0011412E" w:rsidRPr="004138B1" w:rsidRDefault="0011412E" w:rsidP="0011412E">
      <w:r w:rsidRPr="004138B1">
        <w:rPr>
          <w:rFonts w:hint="eastAsia"/>
        </w:rPr>
        <w:t>第</w:t>
      </w:r>
      <w:r w:rsidR="007A0189" w:rsidRPr="004138B1">
        <w:rPr>
          <w:rFonts w:hint="eastAsia"/>
        </w:rPr>
        <w:t>１０</w:t>
      </w:r>
      <w:r w:rsidRPr="004138B1">
        <w:rPr>
          <w:rFonts w:hint="eastAsia"/>
        </w:rPr>
        <w:t>条</w:t>
      </w:r>
      <w:r w:rsidR="00E26DEB" w:rsidRPr="004138B1">
        <w:rPr>
          <w:rFonts w:hint="eastAsia"/>
        </w:rPr>
        <w:t xml:space="preserve">　</w:t>
      </w:r>
      <w:r w:rsidRPr="004138B1">
        <w:rPr>
          <w:rFonts w:hint="eastAsia"/>
        </w:rPr>
        <w:t>評議員会は、次の事項について決議する。</w:t>
      </w:r>
    </w:p>
    <w:p w14:paraId="1672EAB5" w14:textId="77777777" w:rsidR="0011412E" w:rsidRPr="004138B1" w:rsidRDefault="00143A3E" w:rsidP="004138B1">
      <w:pPr>
        <w:ind w:firstLineChars="100" w:firstLine="210"/>
      </w:pPr>
      <w:r w:rsidRPr="004138B1">
        <w:rPr>
          <w:rFonts w:hint="eastAsia"/>
        </w:rPr>
        <w:t>（１）</w:t>
      </w:r>
      <w:r w:rsidR="0011412E" w:rsidRPr="004138B1">
        <w:rPr>
          <w:rFonts w:hint="eastAsia"/>
        </w:rPr>
        <w:t>理事及び監事の選任又は解任</w:t>
      </w:r>
    </w:p>
    <w:p w14:paraId="51A2E4E4" w14:textId="77777777" w:rsidR="0011412E" w:rsidRPr="004138B1" w:rsidRDefault="00143A3E" w:rsidP="004138B1">
      <w:pPr>
        <w:ind w:firstLineChars="100" w:firstLine="210"/>
      </w:pPr>
      <w:r w:rsidRPr="004138B1">
        <w:rPr>
          <w:rFonts w:hint="eastAsia"/>
        </w:rPr>
        <w:t>（２）</w:t>
      </w:r>
      <w:r w:rsidR="0011412E" w:rsidRPr="004138B1">
        <w:rPr>
          <w:rFonts w:hint="eastAsia"/>
        </w:rPr>
        <w:t>理事及び監事の報酬等の額</w:t>
      </w:r>
    </w:p>
    <w:p w14:paraId="7133CF13" w14:textId="77777777" w:rsidR="0011412E" w:rsidRPr="004138B1" w:rsidRDefault="00143A3E" w:rsidP="004138B1">
      <w:pPr>
        <w:ind w:firstLineChars="100" w:firstLine="210"/>
      </w:pPr>
      <w:r w:rsidRPr="004138B1">
        <w:rPr>
          <w:rFonts w:hint="eastAsia"/>
        </w:rPr>
        <w:t>（３）</w:t>
      </w:r>
      <w:r w:rsidR="0011412E" w:rsidRPr="004138B1">
        <w:rPr>
          <w:rFonts w:hint="eastAsia"/>
        </w:rPr>
        <w:t>理事及び監事並びに評議員に対する報酬等の支給の基準</w:t>
      </w:r>
    </w:p>
    <w:p w14:paraId="6B9BFA58" w14:textId="77777777" w:rsidR="0011412E" w:rsidRPr="004138B1" w:rsidRDefault="00143A3E" w:rsidP="004138B1">
      <w:pPr>
        <w:ind w:firstLineChars="100" w:firstLine="210"/>
      </w:pPr>
      <w:r w:rsidRPr="004138B1">
        <w:rPr>
          <w:rFonts w:hint="eastAsia"/>
        </w:rPr>
        <w:lastRenderedPageBreak/>
        <w:t>（４）</w:t>
      </w:r>
      <w:r w:rsidR="0011412E" w:rsidRPr="004138B1">
        <w:rPr>
          <w:rFonts w:hint="eastAsia"/>
        </w:rPr>
        <w:t>計算書類（貸借対照表及び収支計算書）</w:t>
      </w:r>
      <w:r w:rsidR="0046130D" w:rsidRPr="004138B1">
        <w:rPr>
          <w:rFonts w:hint="eastAsia"/>
        </w:rPr>
        <w:t>及び財産目録</w:t>
      </w:r>
      <w:r w:rsidR="0011412E" w:rsidRPr="004138B1">
        <w:rPr>
          <w:rFonts w:hint="eastAsia"/>
        </w:rPr>
        <w:t>の承認</w:t>
      </w:r>
    </w:p>
    <w:p w14:paraId="59DFF847" w14:textId="77777777" w:rsidR="0011412E" w:rsidRPr="004138B1" w:rsidRDefault="00143A3E" w:rsidP="004138B1">
      <w:pPr>
        <w:ind w:firstLineChars="100" w:firstLine="210"/>
      </w:pPr>
      <w:r w:rsidRPr="004138B1">
        <w:rPr>
          <w:rFonts w:hint="eastAsia"/>
        </w:rPr>
        <w:t>（５）</w:t>
      </w:r>
      <w:r w:rsidR="0011412E" w:rsidRPr="004138B1">
        <w:rPr>
          <w:rFonts w:hint="eastAsia"/>
        </w:rPr>
        <w:t>定款の変更</w:t>
      </w:r>
    </w:p>
    <w:p w14:paraId="0044B4CE" w14:textId="77777777" w:rsidR="0011412E" w:rsidRPr="004138B1" w:rsidRDefault="00143A3E" w:rsidP="004138B1">
      <w:pPr>
        <w:ind w:firstLineChars="100" w:firstLine="210"/>
      </w:pPr>
      <w:r w:rsidRPr="004138B1">
        <w:rPr>
          <w:rFonts w:hint="eastAsia"/>
        </w:rPr>
        <w:t>（６）</w:t>
      </w:r>
      <w:r w:rsidR="0011412E" w:rsidRPr="004138B1">
        <w:rPr>
          <w:rFonts w:hint="eastAsia"/>
        </w:rPr>
        <w:t>残余財産の処分</w:t>
      </w:r>
    </w:p>
    <w:p w14:paraId="66D903B9" w14:textId="77777777" w:rsidR="0011412E" w:rsidRPr="004138B1" w:rsidRDefault="00143A3E" w:rsidP="004138B1">
      <w:pPr>
        <w:ind w:firstLineChars="100" w:firstLine="210"/>
      </w:pPr>
      <w:r w:rsidRPr="004138B1">
        <w:rPr>
          <w:rFonts w:hint="eastAsia"/>
        </w:rPr>
        <w:t>（７）</w:t>
      </w:r>
      <w:r w:rsidR="0011412E" w:rsidRPr="004138B1">
        <w:rPr>
          <w:rFonts w:hint="eastAsia"/>
        </w:rPr>
        <w:t>基本財産の処分</w:t>
      </w:r>
    </w:p>
    <w:p w14:paraId="2E70B596" w14:textId="77777777" w:rsidR="0011412E" w:rsidRPr="004138B1" w:rsidRDefault="00143A3E" w:rsidP="004138B1">
      <w:pPr>
        <w:ind w:firstLineChars="100" w:firstLine="210"/>
      </w:pPr>
      <w:r w:rsidRPr="004138B1">
        <w:rPr>
          <w:rFonts w:hint="eastAsia"/>
        </w:rPr>
        <w:t>（８）</w:t>
      </w:r>
      <w:r w:rsidR="0011412E" w:rsidRPr="004138B1">
        <w:rPr>
          <w:rFonts w:hint="eastAsia"/>
        </w:rPr>
        <w:t>社会福祉充実計画の承認</w:t>
      </w:r>
    </w:p>
    <w:p w14:paraId="34F31A81" w14:textId="77777777" w:rsidR="0011412E" w:rsidRPr="004138B1" w:rsidRDefault="00143A3E" w:rsidP="004138B1">
      <w:pPr>
        <w:ind w:firstLineChars="100" w:firstLine="210"/>
      </w:pPr>
      <w:r w:rsidRPr="004138B1">
        <w:rPr>
          <w:rFonts w:hint="eastAsia"/>
        </w:rPr>
        <w:t>（９）</w:t>
      </w:r>
      <w:r w:rsidR="0011412E" w:rsidRPr="004138B1">
        <w:rPr>
          <w:rFonts w:hint="eastAsia"/>
        </w:rPr>
        <w:t>その他評議員会で決議するものとして法令又はこの定款で定められた事項</w:t>
      </w:r>
    </w:p>
    <w:p w14:paraId="6D4C86A0" w14:textId="77777777" w:rsidR="005A647D" w:rsidRPr="004138B1" w:rsidRDefault="005A647D" w:rsidP="0011412E"/>
    <w:p w14:paraId="2BD59812" w14:textId="77777777" w:rsidR="0011412E" w:rsidRPr="004138B1" w:rsidRDefault="0011412E" w:rsidP="0011412E">
      <w:r w:rsidRPr="004138B1">
        <w:rPr>
          <w:rFonts w:hint="eastAsia"/>
        </w:rPr>
        <w:t>（開催）</w:t>
      </w:r>
    </w:p>
    <w:p w14:paraId="3C37AC67" w14:textId="77777777" w:rsidR="0011412E" w:rsidRPr="004138B1" w:rsidRDefault="0011412E" w:rsidP="004138B1">
      <w:pPr>
        <w:ind w:left="210" w:hangingChars="100" w:hanging="210"/>
      </w:pPr>
      <w:r w:rsidRPr="004138B1">
        <w:rPr>
          <w:rFonts w:hint="eastAsia"/>
        </w:rPr>
        <w:t>第</w:t>
      </w:r>
      <w:r w:rsidR="007A0189" w:rsidRPr="004138B1">
        <w:rPr>
          <w:rFonts w:hint="eastAsia"/>
        </w:rPr>
        <w:t>１１</w:t>
      </w:r>
      <w:r w:rsidRPr="004138B1">
        <w:rPr>
          <w:rFonts w:hint="eastAsia"/>
        </w:rPr>
        <w:t>条</w:t>
      </w:r>
      <w:r w:rsidR="005A647D" w:rsidRPr="004138B1">
        <w:rPr>
          <w:rFonts w:hint="eastAsia"/>
        </w:rPr>
        <w:t xml:space="preserve">　</w:t>
      </w:r>
      <w:r w:rsidRPr="004138B1">
        <w:rPr>
          <w:rFonts w:hint="eastAsia"/>
        </w:rPr>
        <w:t>評議員会は、定時評議員会として毎</w:t>
      </w:r>
      <w:r w:rsidR="00BC1F25" w:rsidRPr="004138B1">
        <w:rPr>
          <w:rFonts w:hint="eastAsia"/>
        </w:rPr>
        <w:t>会計</w:t>
      </w:r>
      <w:r w:rsidRPr="004138B1">
        <w:rPr>
          <w:rFonts w:hint="eastAsia"/>
        </w:rPr>
        <w:t>年度</w:t>
      </w:r>
      <w:r w:rsidR="00BC1F25" w:rsidRPr="004138B1">
        <w:rPr>
          <w:rFonts w:hint="eastAsia"/>
        </w:rPr>
        <w:t>終了後３ヶ月以内</w:t>
      </w:r>
      <w:r w:rsidRPr="004138B1">
        <w:rPr>
          <w:rFonts w:hint="eastAsia"/>
        </w:rPr>
        <w:t>に</w:t>
      </w:r>
      <w:r w:rsidR="00E56299" w:rsidRPr="004138B1">
        <w:rPr>
          <w:rFonts w:hint="eastAsia"/>
        </w:rPr>
        <w:t>１</w:t>
      </w:r>
      <w:r w:rsidRPr="004138B1">
        <w:rPr>
          <w:rFonts w:hint="eastAsia"/>
        </w:rPr>
        <w:t>回開催するほか、必要がある場合に開催する。</w:t>
      </w:r>
    </w:p>
    <w:p w14:paraId="3EDDB84B" w14:textId="77777777" w:rsidR="00870915" w:rsidRPr="004138B1" w:rsidRDefault="00870915" w:rsidP="0011412E"/>
    <w:p w14:paraId="5AF3FD05" w14:textId="77777777" w:rsidR="0011412E" w:rsidRPr="004138B1" w:rsidRDefault="0011412E" w:rsidP="0011412E">
      <w:r w:rsidRPr="004138B1">
        <w:rPr>
          <w:rFonts w:hint="eastAsia"/>
        </w:rPr>
        <w:t>（招集）</w:t>
      </w:r>
    </w:p>
    <w:p w14:paraId="5D3E989C" w14:textId="77777777" w:rsidR="0011412E" w:rsidRPr="004138B1" w:rsidRDefault="0011412E" w:rsidP="004138B1">
      <w:pPr>
        <w:ind w:left="210" w:hangingChars="100" w:hanging="210"/>
      </w:pPr>
      <w:r w:rsidRPr="004138B1">
        <w:rPr>
          <w:rFonts w:hint="eastAsia"/>
        </w:rPr>
        <w:t>第</w:t>
      </w:r>
      <w:r w:rsidR="007A0189" w:rsidRPr="004138B1">
        <w:rPr>
          <w:rFonts w:hint="eastAsia"/>
        </w:rPr>
        <w:t>１２</w:t>
      </w:r>
      <w:r w:rsidRPr="004138B1">
        <w:rPr>
          <w:rFonts w:hint="eastAsia"/>
        </w:rPr>
        <w:t>条</w:t>
      </w:r>
      <w:r w:rsidR="00870915" w:rsidRPr="004138B1">
        <w:rPr>
          <w:rFonts w:hint="eastAsia"/>
        </w:rPr>
        <w:t xml:space="preserve">　</w:t>
      </w:r>
      <w:r w:rsidRPr="004138B1">
        <w:rPr>
          <w:rFonts w:hint="eastAsia"/>
        </w:rPr>
        <w:t>評議員会は、法令に別段の定めがある場合を除き、理事会の決議に基づき理事長が招集する。</w:t>
      </w:r>
    </w:p>
    <w:p w14:paraId="457172D0" w14:textId="77777777" w:rsidR="0011412E" w:rsidRPr="004138B1" w:rsidRDefault="0011412E" w:rsidP="004138B1">
      <w:pPr>
        <w:ind w:left="210" w:hangingChars="100" w:hanging="210"/>
      </w:pPr>
      <w:r w:rsidRPr="004138B1">
        <w:rPr>
          <w:rFonts w:hint="eastAsia"/>
        </w:rPr>
        <w:t>２</w:t>
      </w:r>
      <w:r w:rsidR="00870915" w:rsidRPr="004138B1">
        <w:rPr>
          <w:rFonts w:hint="eastAsia"/>
        </w:rPr>
        <w:t xml:space="preserve">　</w:t>
      </w:r>
      <w:r w:rsidRPr="004138B1">
        <w:rPr>
          <w:rFonts w:hint="eastAsia"/>
        </w:rPr>
        <w:t>評議員は、理事長に対し、評議員会の目的である事項及び招集の理由を示して、評議員会の招集を請求することができる。</w:t>
      </w:r>
    </w:p>
    <w:p w14:paraId="2C4E5CBF" w14:textId="77777777" w:rsidR="0011412E" w:rsidRPr="004138B1" w:rsidRDefault="0011412E" w:rsidP="0011412E"/>
    <w:p w14:paraId="5548D44A" w14:textId="77777777" w:rsidR="0011412E" w:rsidRPr="004138B1" w:rsidRDefault="0011412E" w:rsidP="0011412E">
      <w:r w:rsidRPr="004138B1">
        <w:rPr>
          <w:rFonts w:hint="eastAsia"/>
        </w:rPr>
        <w:t>（決議）</w:t>
      </w:r>
    </w:p>
    <w:p w14:paraId="660510F8" w14:textId="77777777" w:rsidR="0011412E" w:rsidRPr="004138B1" w:rsidRDefault="0011412E" w:rsidP="004138B1">
      <w:pPr>
        <w:ind w:left="210" w:hangingChars="100" w:hanging="210"/>
      </w:pPr>
      <w:r w:rsidRPr="004138B1">
        <w:rPr>
          <w:rFonts w:hint="eastAsia"/>
        </w:rPr>
        <w:t>第</w:t>
      </w:r>
      <w:r w:rsidR="007A0189" w:rsidRPr="004138B1">
        <w:rPr>
          <w:rFonts w:hint="eastAsia"/>
        </w:rPr>
        <w:t>１３</w:t>
      </w:r>
      <w:r w:rsidRPr="004138B1">
        <w:rPr>
          <w:rFonts w:hint="eastAsia"/>
        </w:rPr>
        <w:t>条</w:t>
      </w:r>
      <w:r w:rsidR="00870915" w:rsidRPr="004138B1">
        <w:rPr>
          <w:rFonts w:hint="eastAsia"/>
        </w:rPr>
        <w:t xml:space="preserve">　</w:t>
      </w:r>
      <w:r w:rsidRPr="004138B1">
        <w:rPr>
          <w:rFonts w:hint="eastAsia"/>
        </w:rPr>
        <w:t>評議員会の決議は、決議について特別の利害関係を有する評議員を除く評議員の過半数が出席し、その過半数をもって行う。</w:t>
      </w:r>
    </w:p>
    <w:p w14:paraId="6B68DE1F" w14:textId="77777777" w:rsidR="0011412E" w:rsidRPr="004138B1" w:rsidRDefault="0011412E" w:rsidP="004138B1">
      <w:pPr>
        <w:ind w:left="210" w:hangingChars="100" w:hanging="210"/>
      </w:pPr>
      <w:r w:rsidRPr="004138B1">
        <w:rPr>
          <w:rFonts w:hint="eastAsia"/>
        </w:rPr>
        <w:t>２</w:t>
      </w:r>
      <w:r w:rsidR="00870915" w:rsidRPr="004138B1">
        <w:rPr>
          <w:rFonts w:hint="eastAsia"/>
        </w:rPr>
        <w:t xml:space="preserve">　</w:t>
      </w:r>
      <w:r w:rsidRPr="004138B1">
        <w:rPr>
          <w:rFonts w:hint="eastAsia"/>
        </w:rPr>
        <w:t>前項の規定にかかわらず、次の決議は、決議について特別の利害関係を有する評議員を除く評議員の</w:t>
      </w:r>
      <w:r w:rsidR="007A0189" w:rsidRPr="004138B1">
        <w:rPr>
          <w:rFonts w:hint="eastAsia"/>
        </w:rPr>
        <w:t>３</w:t>
      </w:r>
      <w:r w:rsidRPr="004138B1">
        <w:rPr>
          <w:rFonts w:hint="eastAsia"/>
        </w:rPr>
        <w:t>分の</w:t>
      </w:r>
      <w:r w:rsidR="007A0189" w:rsidRPr="004138B1">
        <w:rPr>
          <w:rFonts w:hint="eastAsia"/>
        </w:rPr>
        <w:t>２</w:t>
      </w:r>
      <w:r w:rsidRPr="004138B1">
        <w:rPr>
          <w:rFonts w:hint="eastAsia"/>
        </w:rPr>
        <w:t>以上に当たる多数をもって行わなければならない。</w:t>
      </w:r>
    </w:p>
    <w:p w14:paraId="311E37E9" w14:textId="77777777" w:rsidR="0011412E" w:rsidRPr="004138B1" w:rsidRDefault="00143A3E" w:rsidP="004138B1">
      <w:pPr>
        <w:ind w:firstLineChars="100" w:firstLine="210"/>
      </w:pPr>
      <w:r w:rsidRPr="004138B1">
        <w:rPr>
          <w:rFonts w:hint="eastAsia"/>
        </w:rPr>
        <w:t>（１）</w:t>
      </w:r>
      <w:r w:rsidR="0011412E" w:rsidRPr="004138B1">
        <w:rPr>
          <w:rFonts w:hint="eastAsia"/>
        </w:rPr>
        <w:t>監事の解任</w:t>
      </w:r>
    </w:p>
    <w:p w14:paraId="6F53A7CE" w14:textId="77777777" w:rsidR="0011412E" w:rsidRPr="004138B1" w:rsidRDefault="00143A3E" w:rsidP="004138B1">
      <w:pPr>
        <w:ind w:firstLineChars="100" w:firstLine="210"/>
      </w:pPr>
      <w:r w:rsidRPr="004138B1">
        <w:rPr>
          <w:rFonts w:hint="eastAsia"/>
        </w:rPr>
        <w:t>（２）</w:t>
      </w:r>
      <w:r w:rsidR="0011412E" w:rsidRPr="004138B1">
        <w:rPr>
          <w:rFonts w:hint="eastAsia"/>
        </w:rPr>
        <w:t>定款の変更</w:t>
      </w:r>
    </w:p>
    <w:p w14:paraId="77597295" w14:textId="77777777" w:rsidR="0011412E" w:rsidRPr="004138B1" w:rsidRDefault="00143A3E" w:rsidP="004138B1">
      <w:pPr>
        <w:ind w:firstLineChars="100" w:firstLine="210"/>
      </w:pPr>
      <w:r w:rsidRPr="004138B1">
        <w:rPr>
          <w:rFonts w:hint="eastAsia"/>
        </w:rPr>
        <w:t>（３）</w:t>
      </w:r>
      <w:r w:rsidR="0011412E" w:rsidRPr="004138B1">
        <w:rPr>
          <w:rFonts w:hint="eastAsia"/>
        </w:rPr>
        <w:t>その他法令で定められた事項</w:t>
      </w:r>
    </w:p>
    <w:p w14:paraId="3D8DBBEF" w14:textId="77777777" w:rsidR="0011412E" w:rsidRPr="004138B1" w:rsidRDefault="0011412E" w:rsidP="004138B1">
      <w:pPr>
        <w:ind w:left="210" w:hangingChars="100" w:hanging="210"/>
      </w:pPr>
      <w:r w:rsidRPr="004138B1">
        <w:rPr>
          <w:rFonts w:hint="eastAsia"/>
        </w:rPr>
        <w:t>３</w:t>
      </w:r>
      <w:r w:rsidR="00870915" w:rsidRPr="004138B1">
        <w:rPr>
          <w:rFonts w:hint="eastAsia"/>
        </w:rPr>
        <w:t xml:space="preserve">　</w:t>
      </w:r>
      <w:r w:rsidRPr="004138B1">
        <w:rPr>
          <w:rFonts w:hint="eastAsia"/>
        </w:rPr>
        <w:t>理事又は監事を選任する議案を決議するに際しては、各候補者ごとに第</w:t>
      </w:r>
      <w:r w:rsidR="007A0189" w:rsidRPr="004138B1">
        <w:rPr>
          <w:rFonts w:hint="eastAsia"/>
        </w:rPr>
        <w:t>１</w:t>
      </w:r>
      <w:r w:rsidRPr="004138B1">
        <w:rPr>
          <w:rFonts w:hint="eastAsia"/>
        </w:rPr>
        <w:t>項の決議を行わなければならない。理事又は監事の候補者の合計数が第</w:t>
      </w:r>
      <w:r w:rsidR="007A0189" w:rsidRPr="004138B1">
        <w:rPr>
          <w:rFonts w:hint="eastAsia"/>
        </w:rPr>
        <w:t>１５</w:t>
      </w:r>
      <w:r w:rsidRPr="004138B1">
        <w:rPr>
          <w:rFonts w:hint="eastAsia"/>
        </w:rPr>
        <w:t>条に定める定数を上回る場合には、過半数の賛成を得た候補者の中から得票数の多い順に定数の枠に達するまでの者を選任することとする。</w:t>
      </w:r>
    </w:p>
    <w:p w14:paraId="016F98C5" w14:textId="77777777" w:rsidR="0046130D" w:rsidRPr="004138B1" w:rsidRDefault="0046130D" w:rsidP="004138B1">
      <w:pPr>
        <w:ind w:left="210" w:hangingChars="100" w:hanging="210"/>
      </w:pPr>
      <w:r w:rsidRPr="004138B1">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314461FC" w14:textId="77777777" w:rsidR="0046130D" w:rsidRPr="004138B1" w:rsidRDefault="0046130D" w:rsidP="0011412E"/>
    <w:p w14:paraId="276FBEAA" w14:textId="77777777" w:rsidR="0011412E" w:rsidRPr="004138B1" w:rsidRDefault="0011412E" w:rsidP="0011412E">
      <w:r w:rsidRPr="004138B1">
        <w:rPr>
          <w:rFonts w:hint="eastAsia"/>
        </w:rPr>
        <w:t>（議事録）</w:t>
      </w:r>
    </w:p>
    <w:p w14:paraId="04F254FE" w14:textId="77777777" w:rsidR="0011412E" w:rsidRPr="004138B1" w:rsidRDefault="0011412E" w:rsidP="0011412E">
      <w:r w:rsidRPr="004138B1">
        <w:rPr>
          <w:rFonts w:hint="eastAsia"/>
        </w:rPr>
        <w:t>第</w:t>
      </w:r>
      <w:r w:rsidR="007A0189" w:rsidRPr="004138B1">
        <w:rPr>
          <w:rFonts w:hint="eastAsia"/>
        </w:rPr>
        <w:t>１４</w:t>
      </w:r>
      <w:r w:rsidRPr="004138B1">
        <w:rPr>
          <w:rFonts w:hint="eastAsia"/>
        </w:rPr>
        <w:t>条</w:t>
      </w:r>
      <w:r w:rsidR="00870915" w:rsidRPr="004138B1">
        <w:rPr>
          <w:rFonts w:hint="eastAsia"/>
        </w:rPr>
        <w:t xml:space="preserve">　</w:t>
      </w:r>
      <w:r w:rsidRPr="004138B1">
        <w:rPr>
          <w:rFonts w:hint="eastAsia"/>
        </w:rPr>
        <w:t>評議員会の議事については、法令で定めるところにより、議事録を作成する。</w:t>
      </w:r>
    </w:p>
    <w:p w14:paraId="5FB34C35" w14:textId="77777777" w:rsidR="00870915" w:rsidRPr="004138B1" w:rsidRDefault="0011412E" w:rsidP="004138B1">
      <w:pPr>
        <w:ind w:left="210" w:hangingChars="100" w:hanging="210"/>
      </w:pPr>
      <w:r w:rsidRPr="004138B1">
        <w:rPr>
          <w:rFonts w:hint="eastAsia"/>
        </w:rPr>
        <w:t>２</w:t>
      </w:r>
      <w:r w:rsidR="00870915" w:rsidRPr="004138B1">
        <w:rPr>
          <w:rFonts w:hint="eastAsia"/>
        </w:rPr>
        <w:t xml:space="preserve">　議長及び会議に出席した評議員のうちから選出された議事録署名人</w:t>
      </w:r>
      <w:r w:rsidR="007A0189" w:rsidRPr="004138B1">
        <w:rPr>
          <w:rFonts w:hint="eastAsia"/>
        </w:rPr>
        <w:t>２</w:t>
      </w:r>
      <w:r w:rsidR="00870915" w:rsidRPr="004138B1">
        <w:rPr>
          <w:rFonts w:hint="eastAsia"/>
        </w:rPr>
        <w:t>名がこれに記名</w:t>
      </w:r>
      <w:r w:rsidR="00870915" w:rsidRPr="004138B1">
        <w:rPr>
          <w:rFonts w:hint="eastAsia"/>
        </w:rPr>
        <w:lastRenderedPageBreak/>
        <w:t>押印する。</w:t>
      </w:r>
    </w:p>
    <w:p w14:paraId="7C7F6AB9" w14:textId="77777777" w:rsidR="00870915" w:rsidRPr="004138B1" w:rsidRDefault="00870915" w:rsidP="004138B1">
      <w:pPr>
        <w:ind w:left="210" w:hangingChars="100" w:hanging="210"/>
      </w:pPr>
    </w:p>
    <w:p w14:paraId="3F2E3F15" w14:textId="77777777" w:rsidR="0011412E" w:rsidRPr="004138B1" w:rsidRDefault="007A0189" w:rsidP="004138B1">
      <w:pPr>
        <w:ind w:firstLineChars="300" w:firstLine="630"/>
      </w:pPr>
      <w:r w:rsidRPr="004138B1">
        <w:rPr>
          <w:rFonts w:hint="eastAsia"/>
        </w:rPr>
        <w:t>第４</w:t>
      </w:r>
      <w:r w:rsidR="0011412E" w:rsidRPr="004138B1">
        <w:rPr>
          <w:rFonts w:hint="eastAsia"/>
        </w:rPr>
        <w:t>章　役員及び職員</w:t>
      </w:r>
    </w:p>
    <w:p w14:paraId="6C36D67A" w14:textId="77777777" w:rsidR="007A0189" w:rsidRPr="004138B1" w:rsidRDefault="007A0189" w:rsidP="0011412E"/>
    <w:p w14:paraId="0ECEFBF6" w14:textId="77777777" w:rsidR="0011412E" w:rsidRPr="004138B1" w:rsidRDefault="0011412E" w:rsidP="0011412E">
      <w:r w:rsidRPr="004138B1">
        <w:rPr>
          <w:rFonts w:hint="eastAsia"/>
        </w:rPr>
        <w:t>（役員の定数）</w:t>
      </w:r>
    </w:p>
    <w:p w14:paraId="35A4C6BD" w14:textId="77777777" w:rsidR="0011412E" w:rsidRPr="004138B1" w:rsidRDefault="0011412E" w:rsidP="0011412E">
      <w:r w:rsidRPr="004138B1">
        <w:rPr>
          <w:rFonts w:hint="eastAsia"/>
        </w:rPr>
        <w:t>第</w:t>
      </w:r>
      <w:r w:rsidR="007A0189" w:rsidRPr="004138B1">
        <w:rPr>
          <w:rFonts w:hint="eastAsia"/>
        </w:rPr>
        <w:t>１５</w:t>
      </w:r>
      <w:r w:rsidRPr="004138B1">
        <w:rPr>
          <w:rFonts w:hint="eastAsia"/>
        </w:rPr>
        <w:t>条</w:t>
      </w:r>
      <w:r w:rsidRPr="004138B1">
        <w:rPr>
          <w:rFonts w:hint="eastAsia"/>
        </w:rPr>
        <w:t xml:space="preserve"> </w:t>
      </w:r>
      <w:r w:rsidRPr="004138B1">
        <w:rPr>
          <w:rFonts w:hint="eastAsia"/>
        </w:rPr>
        <w:t>この法人には、次の役員を置く。</w:t>
      </w:r>
    </w:p>
    <w:p w14:paraId="0D69073F" w14:textId="77777777" w:rsidR="0011412E" w:rsidRPr="004138B1" w:rsidRDefault="0011412E" w:rsidP="004138B1">
      <w:pPr>
        <w:ind w:firstLineChars="100" w:firstLine="210"/>
      </w:pPr>
      <w:r w:rsidRPr="004138B1">
        <w:rPr>
          <w:rFonts w:hint="eastAsia"/>
        </w:rPr>
        <w:t>（１）理事</w:t>
      </w:r>
      <w:r w:rsidR="00870915" w:rsidRPr="004138B1">
        <w:rPr>
          <w:rFonts w:hint="eastAsia"/>
        </w:rPr>
        <w:t xml:space="preserve">　</w:t>
      </w:r>
      <w:r w:rsidR="007A0189" w:rsidRPr="004138B1">
        <w:rPr>
          <w:rFonts w:hint="eastAsia"/>
        </w:rPr>
        <w:t>６</w:t>
      </w:r>
      <w:r w:rsidRPr="004138B1">
        <w:rPr>
          <w:rFonts w:hint="eastAsia"/>
        </w:rPr>
        <w:t>名</w:t>
      </w:r>
      <w:r w:rsidR="00FB3170" w:rsidRPr="004138B1">
        <w:rPr>
          <w:rFonts w:hint="eastAsia"/>
        </w:rPr>
        <w:t>以上７名以内</w:t>
      </w:r>
    </w:p>
    <w:p w14:paraId="1147B369" w14:textId="77777777" w:rsidR="0011412E" w:rsidRPr="004138B1" w:rsidRDefault="0011412E" w:rsidP="004138B1">
      <w:pPr>
        <w:ind w:firstLineChars="100" w:firstLine="210"/>
      </w:pPr>
      <w:r w:rsidRPr="004138B1">
        <w:rPr>
          <w:rFonts w:hint="eastAsia"/>
        </w:rPr>
        <w:t>（２）監事</w:t>
      </w:r>
      <w:r w:rsidR="00870915" w:rsidRPr="004138B1">
        <w:rPr>
          <w:rFonts w:hint="eastAsia"/>
        </w:rPr>
        <w:t xml:space="preserve">　</w:t>
      </w:r>
      <w:r w:rsidR="007A0189" w:rsidRPr="004138B1">
        <w:rPr>
          <w:rFonts w:hint="eastAsia"/>
        </w:rPr>
        <w:t>２</w:t>
      </w:r>
      <w:r w:rsidRPr="004138B1">
        <w:rPr>
          <w:rFonts w:hint="eastAsia"/>
        </w:rPr>
        <w:t>名</w:t>
      </w:r>
      <w:r w:rsidR="00FB3170" w:rsidRPr="004138B1">
        <w:rPr>
          <w:rFonts w:hint="eastAsia"/>
        </w:rPr>
        <w:t>以上３名以内</w:t>
      </w:r>
    </w:p>
    <w:p w14:paraId="06BA8D7A" w14:textId="77777777" w:rsidR="0011412E" w:rsidRPr="004138B1" w:rsidRDefault="0011412E" w:rsidP="0011412E">
      <w:r w:rsidRPr="004138B1">
        <w:rPr>
          <w:rFonts w:hint="eastAsia"/>
        </w:rPr>
        <w:t>２</w:t>
      </w:r>
      <w:r w:rsidR="00870915" w:rsidRPr="004138B1">
        <w:rPr>
          <w:rFonts w:hint="eastAsia"/>
        </w:rPr>
        <w:t xml:space="preserve">　</w:t>
      </w:r>
      <w:r w:rsidRPr="004138B1">
        <w:rPr>
          <w:rFonts w:hint="eastAsia"/>
        </w:rPr>
        <w:t>理事のうち</w:t>
      </w:r>
      <w:r w:rsidR="007A0189" w:rsidRPr="004138B1">
        <w:rPr>
          <w:rFonts w:hint="eastAsia"/>
        </w:rPr>
        <w:t>１</w:t>
      </w:r>
      <w:r w:rsidRPr="004138B1">
        <w:rPr>
          <w:rFonts w:hint="eastAsia"/>
        </w:rPr>
        <w:t>名を理事長とする。</w:t>
      </w:r>
    </w:p>
    <w:p w14:paraId="3DD23BFD" w14:textId="77777777" w:rsidR="0011412E" w:rsidRPr="004138B1" w:rsidRDefault="0011412E" w:rsidP="0011412E">
      <w:r w:rsidRPr="004138B1">
        <w:rPr>
          <w:rFonts w:hint="eastAsia"/>
        </w:rPr>
        <w:t>３</w:t>
      </w:r>
      <w:r w:rsidR="00870915" w:rsidRPr="004138B1">
        <w:rPr>
          <w:rFonts w:hint="eastAsia"/>
        </w:rPr>
        <w:t xml:space="preserve">　</w:t>
      </w:r>
      <w:r w:rsidRPr="004138B1">
        <w:rPr>
          <w:rFonts w:hint="eastAsia"/>
        </w:rPr>
        <w:t>理事長以外の理事のうち、</w:t>
      </w:r>
      <w:r w:rsidR="007A0189" w:rsidRPr="004138B1">
        <w:rPr>
          <w:rFonts w:hint="eastAsia"/>
        </w:rPr>
        <w:t>１</w:t>
      </w:r>
      <w:r w:rsidR="00E61CCC" w:rsidRPr="004138B1">
        <w:rPr>
          <w:rFonts w:hint="eastAsia"/>
        </w:rPr>
        <w:t>名</w:t>
      </w:r>
      <w:r w:rsidRPr="004138B1">
        <w:rPr>
          <w:rFonts w:hint="eastAsia"/>
        </w:rPr>
        <w:t>を業務執行理事とする</w:t>
      </w:r>
      <w:r w:rsidR="007A0189" w:rsidRPr="004138B1">
        <w:rPr>
          <w:rFonts w:hint="eastAsia"/>
        </w:rPr>
        <w:t>ことができる</w:t>
      </w:r>
      <w:r w:rsidRPr="004138B1">
        <w:rPr>
          <w:rFonts w:hint="eastAsia"/>
        </w:rPr>
        <w:t>。</w:t>
      </w:r>
    </w:p>
    <w:p w14:paraId="45543B5E" w14:textId="77777777" w:rsidR="00870915" w:rsidRPr="004138B1" w:rsidRDefault="00870915" w:rsidP="0011412E"/>
    <w:p w14:paraId="4B76528D" w14:textId="77777777" w:rsidR="0011412E" w:rsidRPr="004138B1" w:rsidRDefault="0011412E" w:rsidP="0011412E">
      <w:r w:rsidRPr="004138B1">
        <w:rPr>
          <w:rFonts w:hint="eastAsia"/>
        </w:rPr>
        <w:t>（役員の選任）</w:t>
      </w:r>
    </w:p>
    <w:p w14:paraId="1549B70E" w14:textId="77777777" w:rsidR="0011412E" w:rsidRPr="004138B1" w:rsidRDefault="0011412E" w:rsidP="0011412E">
      <w:r w:rsidRPr="004138B1">
        <w:rPr>
          <w:rFonts w:hint="eastAsia"/>
        </w:rPr>
        <w:t>第</w:t>
      </w:r>
      <w:r w:rsidR="007A0189" w:rsidRPr="004138B1">
        <w:rPr>
          <w:rFonts w:hint="eastAsia"/>
        </w:rPr>
        <w:t>１６</w:t>
      </w:r>
      <w:r w:rsidRPr="004138B1">
        <w:rPr>
          <w:rFonts w:hint="eastAsia"/>
        </w:rPr>
        <w:t>条</w:t>
      </w:r>
      <w:r w:rsidR="00870915" w:rsidRPr="004138B1">
        <w:rPr>
          <w:rFonts w:hint="eastAsia"/>
        </w:rPr>
        <w:t xml:space="preserve">　</w:t>
      </w:r>
      <w:r w:rsidRPr="004138B1">
        <w:rPr>
          <w:rFonts w:hint="eastAsia"/>
        </w:rPr>
        <w:t>理事及び監事は、評議員会の決議によって選任する。</w:t>
      </w:r>
    </w:p>
    <w:p w14:paraId="480040AB" w14:textId="77777777" w:rsidR="0011412E" w:rsidRPr="004138B1" w:rsidRDefault="0011412E" w:rsidP="0011412E">
      <w:r w:rsidRPr="004138B1">
        <w:rPr>
          <w:rFonts w:hint="eastAsia"/>
        </w:rPr>
        <w:t>２</w:t>
      </w:r>
      <w:r w:rsidR="00870915" w:rsidRPr="004138B1">
        <w:rPr>
          <w:rFonts w:hint="eastAsia"/>
        </w:rPr>
        <w:t xml:space="preserve">　</w:t>
      </w:r>
      <w:r w:rsidRPr="004138B1">
        <w:rPr>
          <w:rFonts w:hint="eastAsia"/>
        </w:rPr>
        <w:t>理事長及び業務執行理事は、理事会の決議によって理事の中から選定する。</w:t>
      </w:r>
    </w:p>
    <w:p w14:paraId="4CBDBCE2" w14:textId="77777777" w:rsidR="00870915" w:rsidRPr="004138B1" w:rsidRDefault="00870915" w:rsidP="0011412E"/>
    <w:p w14:paraId="2603FEFF" w14:textId="77777777" w:rsidR="0011412E" w:rsidRPr="004138B1" w:rsidRDefault="0011412E" w:rsidP="0011412E">
      <w:r w:rsidRPr="004138B1">
        <w:rPr>
          <w:rFonts w:hint="eastAsia"/>
        </w:rPr>
        <w:t>（理事の職務及び権限）</w:t>
      </w:r>
    </w:p>
    <w:p w14:paraId="025A4EC3" w14:textId="77777777" w:rsidR="0011412E" w:rsidRPr="004138B1" w:rsidRDefault="0011412E" w:rsidP="004138B1">
      <w:pPr>
        <w:ind w:left="210" w:hangingChars="100" w:hanging="210"/>
      </w:pPr>
      <w:r w:rsidRPr="004138B1">
        <w:rPr>
          <w:rFonts w:hint="eastAsia"/>
        </w:rPr>
        <w:t>第</w:t>
      </w:r>
      <w:r w:rsidR="007A0189" w:rsidRPr="004138B1">
        <w:rPr>
          <w:rFonts w:hint="eastAsia"/>
        </w:rPr>
        <w:t>１７</w:t>
      </w:r>
      <w:r w:rsidRPr="004138B1">
        <w:rPr>
          <w:rFonts w:hint="eastAsia"/>
        </w:rPr>
        <w:t>条</w:t>
      </w:r>
      <w:r w:rsidR="00870915" w:rsidRPr="004138B1">
        <w:rPr>
          <w:rFonts w:hint="eastAsia"/>
        </w:rPr>
        <w:t xml:space="preserve">　</w:t>
      </w:r>
      <w:r w:rsidRPr="004138B1">
        <w:rPr>
          <w:rFonts w:hint="eastAsia"/>
        </w:rPr>
        <w:t>理事は、理事会を構成し、法令及びこの定款で定めるところにより、職務を執行する。</w:t>
      </w:r>
    </w:p>
    <w:p w14:paraId="5D8C4550" w14:textId="77777777" w:rsidR="0011412E" w:rsidRPr="004138B1" w:rsidRDefault="0011412E" w:rsidP="004138B1">
      <w:pPr>
        <w:ind w:left="210" w:hangingChars="100" w:hanging="210"/>
      </w:pPr>
      <w:r w:rsidRPr="004138B1">
        <w:rPr>
          <w:rFonts w:hint="eastAsia"/>
        </w:rPr>
        <w:t>２</w:t>
      </w:r>
      <w:r w:rsidR="00870915" w:rsidRPr="004138B1">
        <w:rPr>
          <w:rFonts w:hint="eastAsia"/>
        </w:rPr>
        <w:t xml:space="preserve">　</w:t>
      </w:r>
      <w:r w:rsidRPr="004138B1">
        <w:rPr>
          <w:rFonts w:hint="eastAsia"/>
        </w:rPr>
        <w:t>理事長は、法令及びこの定款で定めるところにより、この法人を代表し、その業務を執行し、業務執行理事は、理事会において別に定めるところにより、この法人の業務を分担執行する。</w:t>
      </w:r>
    </w:p>
    <w:p w14:paraId="694BE9ED" w14:textId="77777777" w:rsidR="00870915" w:rsidRPr="004138B1" w:rsidRDefault="00870915" w:rsidP="004138B1">
      <w:pPr>
        <w:ind w:left="210" w:hangingChars="100" w:hanging="210"/>
      </w:pPr>
      <w:r w:rsidRPr="004138B1">
        <w:rPr>
          <w:rFonts w:hint="eastAsia"/>
        </w:rPr>
        <w:t>３　理事長及び業務執行理事は、毎会計年度に</w:t>
      </w:r>
      <w:r w:rsidR="007A0189" w:rsidRPr="004138B1">
        <w:rPr>
          <w:rFonts w:hint="eastAsia"/>
        </w:rPr>
        <w:t>４ヶ月</w:t>
      </w:r>
      <w:r w:rsidRPr="004138B1">
        <w:rPr>
          <w:rFonts w:hint="eastAsia"/>
        </w:rPr>
        <w:t>を超える間隔で</w:t>
      </w:r>
      <w:r w:rsidR="007A0189" w:rsidRPr="004138B1">
        <w:rPr>
          <w:rFonts w:hint="eastAsia"/>
        </w:rPr>
        <w:t>２</w:t>
      </w:r>
      <w:r w:rsidRPr="004138B1">
        <w:rPr>
          <w:rFonts w:hint="eastAsia"/>
        </w:rPr>
        <w:t>回以上、自己の職務の執行の状況を理事会に報告しなければならない。</w:t>
      </w:r>
    </w:p>
    <w:p w14:paraId="205A0E1A" w14:textId="77777777" w:rsidR="00870915" w:rsidRPr="004138B1" w:rsidRDefault="00870915" w:rsidP="0011412E"/>
    <w:p w14:paraId="39DBCF97" w14:textId="77777777" w:rsidR="0011412E" w:rsidRPr="004138B1" w:rsidRDefault="0011412E" w:rsidP="0011412E">
      <w:r w:rsidRPr="004138B1">
        <w:rPr>
          <w:rFonts w:hint="eastAsia"/>
        </w:rPr>
        <w:t>（監事の職務及び権限）</w:t>
      </w:r>
    </w:p>
    <w:p w14:paraId="40B7AD05" w14:textId="77777777" w:rsidR="0011412E" w:rsidRPr="004138B1" w:rsidRDefault="0011412E" w:rsidP="004138B1">
      <w:pPr>
        <w:ind w:left="210" w:hangingChars="100" w:hanging="210"/>
      </w:pPr>
      <w:r w:rsidRPr="004138B1">
        <w:rPr>
          <w:rFonts w:hint="eastAsia"/>
        </w:rPr>
        <w:t>第</w:t>
      </w:r>
      <w:r w:rsidR="007A0189" w:rsidRPr="004138B1">
        <w:rPr>
          <w:rFonts w:hint="eastAsia"/>
        </w:rPr>
        <w:t>１８</w:t>
      </w:r>
      <w:r w:rsidRPr="004138B1">
        <w:rPr>
          <w:rFonts w:hint="eastAsia"/>
        </w:rPr>
        <w:t>条</w:t>
      </w:r>
      <w:r w:rsidR="00870915" w:rsidRPr="004138B1">
        <w:rPr>
          <w:rFonts w:hint="eastAsia"/>
        </w:rPr>
        <w:t xml:space="preserve">　</w:t>
      </w:r>
      <w:r w:rsidRPr="004138B1">
        <w:rPr>
          <w:rFonts w:hint="eastAsia"/>
        </w:rPr>
        <w:t>監事は、理事の職務の執行を監査し、法令で定めるところにより、監査報告を作成する。</w:t>
      </w:r>
    </w:p>
    <w:p w14:paraId="61757880" w14:textId="77777777" w:rsidR="0011412E" w:rsidRPr="004138B1" w:rsidRDefault="0011412E" w:rsidP="004138B1">
      <w:pPr>
        <w:ind w:left="210" w:hangingChars="100" w:hanging="210"/>
      </w:pPr>
      <w:r w:rsidRPr="004138B1">
        <w:rPr>
          <w:rFonts w:hint="eastAsia"/>
        </w:rPr>
        <w:t>２</w:t>
      </w:r>
      <w:r w:rsidR="00870915" w:rsidRPr="004138B1">
        <w:rPr>
          <w:rFonts w:hint="eastAsia"/>
        </w:rPr>
        <w:t xml:space="preserve">　</w:t>
      </w:r>
      <w:r w:rsidRPr="004138B1">
        <w:rPr>
          <w:rFonts w:hint="eastAsia"/>
        </w:rPr>
        <w:t>監事は、いつでも、理事及び職員に対して事業の報告を求め、この法人の業務及び財産の状況の調査をすることができる。</w:t>
      </w:r>
    </w:p>
    <w:p w14:paraId="729C9E9D" w14:textId="77777777" w:rsidR="00870915" w:rsidRPr="004138B1" w:rsidRDefault="00870915" w:rsidP="0011412E"/>
    <w:p w14:paraId="7D7DDE40" w14:textId="77777777" w:rsidR="0011412E" w:rsidRPr="004138B1" w:rsidRDefault="0011412E" w:rsidP="0011412E">
      <w:r w:rsidRPr="004138B1">
        <w:rPr>
          <w:rFonts w:hint="eastAsia"/>
        </w:rPr>
        <w:t>（役員の任期）</w:t>
      </w:r>
    </w:p>
    <w:p w14:paraId="60C428C5" w14:textId="77777777" w:rsidR="0011412E" w:rsidRPr="004138B1" w:rsidRDefault="0011412E" w:rsidP="004138B1">
      <w:pPr>
        <w:ind w:left="210" w:hangingChars="100" w:hanging="210"/>
      </w:pPr>
      <w:r w:rsidRPr="004138B1">
        <w:rPr>
          <w:rFonts w:hint="eastAsia"/>
        </w:rPr>
        <w:t>第</w:t>
      </w:r>
      <w:r w:rsidR="007A0189" w:rsidRPr="004138B1">
        <w:rPr>
          <w:rFonts w:hint="eastAsia"/>
        </w:rPr>
        <w:t>１９</w:t>
      </w:r>
      <w:r w:rsidRPr="004138B1">
        <w:rPr>
          <w:rFonts w:hint="eastAsia"/>
        </w:rPr>
        <w:t>条</w:t>
      </w:r>
      <w:r w:rsidR="00870915" w:rsidRPr="004138B1">
        <w:rPr>
          <w:rFonts w:hint="eastAsia"/>
        </w:rPr>
        <w:t xml:space="preserve">　</w:t>
      </w:r>
      <w:r w:rsidRPr="004138B1">
        <w:rPr>
          <w:rFonts w:hint="eastAsia"/>
        </w:rPr>
        <w:t>理事又は監事の任期は、選任後</w:t>
      </w:r>
      <w:r w:rsidR="007A0189" w:rsidRPr="004138B1">
        <w:rPr>
          <w:rFonts w:hint="eastAsia"/>
        </w:rPr>
        <w:t>２</w:t>
      </w:r>
      <w:r w:rsidRPr="004138B1">
        <w:rPr>
          <w:rFonts w:hint="eastAsia"/>
        </w:rPr>
        <w:t>年以内に終了する会計年度のうち最終のものに関する定時評議員会の終結の時までとし、再任を妨げない。</w:t>
      </w:r>
    </w:p>
    <w:p w14:paraId="605D0094" w14:textId="77777777" w:rsidR="00870915" w:rsidRPr="004138B1" w:rsidRDefault="00870915" w:rsidP="00870915">
      <w:r w:rsidRPr="004138B1">
        <w:rPr>
          <w:rFonts w:hint="eastAsia"/>
        </w:rPr>
        <w:t>２　補欠として選任された理事又は監事の任期は、前任者の任期の満了する時までとする。</w:t>
      </w:r>
    </w:p>
    <w:p w14:paraId="6AEC26FF" w14:textId="77777777" w:rsidR="0011412E" w:rsidRPr="004138B1" w:rsidRDefault="00870915" w:rsidP="004138B1">
      <w:pPr>
        <w:ind w:left="210" w:hangingChars="100" w:hanging="210"/>
      </w:pPr>
      <w:r w:rsidRPr="004138B1">
        <w:rPr>
          <w:rFonts w:hint="eastAsia"/>
        </w:rPr>
        <w:t xml:space="preserve">３　</w:t>
      </w:r>
      <w:r w:rsidR="0011412E" w:rsidRPr="004138B1">
        <w:rPr>
          <w:rFonts w:hint="eastAsia"/>
        </w:rPr>
        <w:t>理事又は監事は、第</w:t>
      </w:r>
      <w:r w:rsidR="007A0189" w:rsidRPr="004138B1">
        <w:rPr>
          <w:rFonts w:hint="eastAsia"/>
        </w:rPr>
        <w:t>１５</w:t>
      </w:r>
      <w:r w:rsidR="0011412E" w:rsidRPr="004138B1">
        <w:rPr>
          <w:rFonts w:hint="eastAsia"/>
        </w:rPr>
        <w:t>条に定める定数に足りなくなるときは、任期の満了又は辞任により退任した後も、新たに選任された者が就任するまで、なお理事又は監事としての権利</w:t>
      </w:r>
      <w:r w:rsidR="0011412E" w:rsidRPr="004138B1">
        <w:rPr>
          <w:rFonts w:hint="eastAsia"/>
        </w:rPr>
        <w:lastRenderedPageBreak/>
        <w:t>義務を有する。</w:t>
      </w:r>
    </w:p>
    <w:p w14:paraId="00A100CC" w14:textId="77777777" w:rsidR="00870915" w:rsidRPr="004138B1" w:rsidRDefault="00870915" w:rsidP="0011412E"/>
    <w:p w14:paraId="3BA844D6" w14:textId="77777777" w:rsidR="0011412E" w:rsidRPr="004138B1" w:rsidRDefault="0011412E" w:rsidP="0011412E">
      <w:r w:rsidRPr="004138B1">
        <w:rPr>
          <w:rFonts w:hint="eastAsia"/>
        </w:rPr>
        <w:t>（役員の解任）</w:t>
      </w:r>
    </w:p>
    <w:p w14:paraId="41659E75" w14:textId="77777777" w:rsidR="0011412E" w:rsidRPr="004138B1" w:rsidRDefault="0011412E" w:rsidP="004138B1">
      <w:pPr>
        <w:ind w:left="210" w:hangingChars="100" w:hanging="210"/>
      </w:pPr>
      <w:r w:rsidRPr="004138B1">
        <w:rPr>
          <w:rFonts w:hint="eastAsia"/>
        </w:rPr>
        <w:t>第</w:t>
      </w:r>
      <w:r w:rsidR="007A0189" w:rsidRPr="004138B1">
        <w:rPr>
          <w:rFonts w:hint="eastAsia"/>
        </w:rPr>
        <w:t>２０</w:t>
      </w:r>
      <w:r w:rsidRPr="004138B1">
        <w:rPr>
          <w:rFonts w:hint="eastAsia"/>
        </w:rPr>
        <w:t>条</w:t>
      </w:r>
      <w:r w:rsidR="00870915" w:rsidRPr="004138B1">
        <w:rPr>
          <w:rFonts w:hint="eastAsia"/>
        </w:rPr>
        <w:t xml:space="preserve">　</w:t>
      </w:r>
      <w:r w:rsidRPr="004138B1">
        <w:rPr>
          <w:rFonts w:hint="eastAsia"/>
        </w:rPr>
        <w:t>理事又は監事が、次のいずれかに該当するときは、評議員会の決議によって解任することができる。</w:t>
      </w:r>
    </w:p>
    <w:p w14:paraId="727CD634" w14:textId="77777777" w:rsidR="0011412E" w:rsidRPr="004138B1" w:rsidRDefault="00143A3E" w:rsidP="004138B1">
      <w:pPr>
        <w:ind w:firstLineChars="100" w:firstLine="210"/>
      </w:pPr>
      <w:r w:rsidRPr="004138B1">
        <w:rPr>
          <w:rFonts w:hint="eastAsia"/>
        </w:rPr>
        <w:t>（１）</w:t>
      </w:r>
      <w:r w:rsidR="0011412E" w:rsidRPr="004138B1">
        <w:rPr>
          <w:rFonts w:hint="eastAsia"/>
        </w:rPr>
        <w:t>職務上の義務に違反し、又は職務を怠ったとき。</w:t>
      </w:r>
    </w:p>
    <w:p w14:paraId="3A3271B7" w14:textId="77777777" w:rsidR="0011412E" w:rsidRPr="004138B1" w:rsidRDefault="00143A3E" w:rsidP="004138B1">
      <w:pPr>
        <w:ind w:firstLineChars="100" w:firstLine="210"/>
      </w:pPr>
      <w:r w:rsidRPr="004138B1">
        <w:rPr>
          <w:rFonts w:hint="eastAsia"/>
        </w:rPr>
        <w:t>（２）</w:t>
      </w:r>
      <w:r w:rsidR="0011412E" w:rsidRPr="004138B1">
        <w:rPr>
          <w:rFonts w:hint="eastAsia"/>
        </w:rPr>
        <w:t>心身の故障のため、職務の執行に支障があり、又はこれに堪えないとき。</w:t>
      </w:r>
    </w:p>
    <w:p w14:paraId="3C4157D1" w14:textId="77777777" w:rsidR="00870915" w:rsidRPr="004138B1" w:rsidRDefault="00870915" w:rsidP="0011412E"/>
    <w:p w14:paraId="31D2BAB4" w14:textId="77777777" w:rsidR="0011412E" w:rsidRPr="004138B1" w:rsidRDefault="0011412E" w:rsidP="0011412E">
      <w:r w:rsidRPr="004138B1">
        <w:rPr>
          <w:rFonts w:hint="eastAsia"/>
        </w:rPr>
        <w:t>（役員の報酬等）</w:t>
      </w:r>
    </w:p>
    <w:p w14:paraId="7C5153B1" w14:textId="77777777" w:rsidR="0011412E" w:rsidRPr="004138B1" w:rsidRDefault="0011412E" w:rsidP="004138B1">
      <w:pPr>
        <w:ind w:left="210" w:hangingChars="100" w:hanging="210"/>
      </w:pPr>
      <w:r w:rsidRPr="004138B1">
        <w:rPr>
          <w:rFonts w:hint="eastAsia"/>
        </w:rPr>
        <w:t>第</w:t>
      </w:r>
      <w:r w:rsidR="007A0189" w:rsidRPr="004138B1">
        <w:rPr>
          <w:rFonts w:hint="eastAsia"/>
        </w:rPr>
        <w:t>２１</w:t>
      </w:r>
      <w:r w:rsidRPr="004138B1">
        <w:rPr>
          <w:rFonts w:hint="eastAsia"/>
        </w:rPr>
        <w:t>条</w:t>
      </w:r>
      <w:r w:rsidR="00870915" w:rsidRPr="004138B1">
        <w:rPr>
          <w:rFonts w:hint="eastAsia"/>
        </w:rPr>
        <w:t xml:space="preserve">　</w:t>
      </w:r>
      <w:r w:rsidRPr="004138B1">
        <w:rPr>
          <w:rFonts w:hint="eastAsia"/>
        </w:rPr>
        <w:t>理事及び監事に対して、評議員会において別に定める総額の範囲内で、評議員会において別に定める報酬等の支給の基準に従って算定した額を報酬等として支給することができる。</w:t>
      </w:r>
    </w:p>
    <w:p w14:paraId="5704B85E" w14:textId="77777777" w:rsidR="00B60767" w:rsidRPr="004138B1" w:rsidRDefault="00B60767" w:rsidP="004138B1">
      <w:pPr>
        <w:pStyle w:val="aa"/>
        <w:ind w:left="210" w:hanging="210"/>
      </w:pPr>
      <w:r w:rsidRPr="004138B1">
        <w:rPr>
          <w:rFonts w:hint="eastAsia"/>
        </w:rPr>
        <w:t>２　理事及び監事には費用を弁償することができる。</w:t>
      </w:r>
    </w:p>
    <w:p w14:paraId="6B21CCC8" w14:textId="77777777" w:rsidR="00A06987" w:rsidRPr="004138B1" w:rsidRDefault="00A06987" w:rsidP="00A06987"/>
    <w:p w14:paraId="0AB9FE4F" w14:textId="77777777" w:rsidR="00A15BAD" w:rsidRPr="004138B1" w:rsidRDefault="00A15BAD" w:rsidP="00A15BAD">
      <w:pPr>
        <w:autoSpaceDE w:val="0"/>
        <w:autoSpaceDN w:val="0"/>
        <w:adjustRightInd w:val="0"/>
        <w:jc w:val="left"/>
      </w:pPr>
      <w:r w:rsidRPr="004138B1">
        <w:rPr>
          <w:rFonts w:hint="eastAsia"/>
        </w:rPr>
        <w:t>（責任の免除）</w:t>
      </w:r>
    </w:p>
    <w:p w14:paraId="1C5DD4AC" w14:textId="77777777" w:rsidR="00A15BAD" w:rsidRPr="004138B1" w:rsidRDefault="00A15BAD" w:rsidP="004138B1">
      <w:pPr>
        <w:autoSpaceDE w:val="0"/>
        <w:autoSpaceDN w:val="0"/>
        <w:adjustRightInd w:val="0"/>
        <w:ind w:left="210" w:hangingChars="100" w:hanging="210"/>
        <w:jc w:val="left"/>
        <w:rPr>
          <w:rFonts w:asciiTheme="minorEastAsia" w:hAnsiTheme="minorEastAsia"/>
          <w:szCs w:val="21"/>
        </w:rPr>
      </w:pPr>
      <w:r w:rsidRPr="004138B1">
        <w:rPr>
          <w:rFonts w:hint="eastAsia"/>
        </w:rPr>
        <w:t xml:space="preserve">第２２条　</w:t>
      </w:r>
      <w:r w:rsidRPr="004138B1">
        <w:rPr>
          <w:rFonts w:asciiTheme="minorEastAsia" w:hAnsiTheme="minorEastAsia" w:cs="ＭＳ明朝" w:hint="eastAsia"/>
          <w:kern w:val="0"/>
          <w:szCs w:val="21"/>
        </w:rPr>
        <w:t>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理事会の決議によって免除することができる。</w:t>
      </w:r>
    </w:p>
    <w:p w14:paraId="56B49842" w14:textId="77777777" w:rsidR="00A15BAD" w:rsidRPr="004138B1" w:rsidRDefault="00A15BAD" w:rsidP="004138B1">
      <w:pPr>
        <w:ind w:left="210" w:hangingChars="100" w:hanging="210"/>
        <w:rPr>
          <w:rFonts w:asciiTheme="minorEastAsia" w:hAnsiTheme="minorEastAsia"/>
          <w:szCs w:val="21"/>
        </w:rPr>
      </w:pPr>
    </w:p>
    <w:p w14:paraId="69420AA5" w14:textId="77777777" w:rsidR="00A15BAD" w:rsidRPr="004138B1" w:rsidRDefault="00A15BAD" w:rsidP="004138B1">
      <w:pPr>
        <w:ind w:left="210" w:hangingChars="100" w:hanging="210"/>
        <w:rPr>
          <w:rFonts w:asciiTheme="minorEastAsia" w:hAnsiTheme="minorEastAsia"/>
          <w:szCs w:val="21"/>
        </w:rPr>
      </w:pPr>
      <w:r w:rsidRPr="004138B1">
        <w:rPr>
          <w:rFonts w:asciiTheme="minorEastAsia" w:hAnsiTheme="minorEastAsia" w:hint="eastAsia"/>
          <w:szCs w:val="21"/>
        </w:rPr>
        <w:t>（責任限定契約）</w:t>
      </w:r>
    </w:p>
    <w:p w14:paraId="259F40A6" w14:textId="77777777" w:rsidR="00A15BAD" w:rsidRPr="004138B1" w:rsidRDefault="00A15BAD" w:rsidP="004138B1">
      <w:pPr>
        <w:ind w:left="420" w:hangingChars="200" w:hanging="420"/>
        <w:rPr>
          <w:rFonts w:asciiTheme="minorEastAsia" w:hAnsiTheme="minorEastAsia"/>
          <w:szCs w:val="21"/>
        </w:rPr>
      </w:pPr>
      <w:r w:rsidRPr="004138B1">
        <w:rPr>
          <w:rFonts w:asciiTheme="minorEastAsia" w:hAnsiTheme="minorEastAsia" w:hint="eastAsia"/>
          <w:szCs w:val="21"/>
        </w:rPr>
        <w:t xml:space="preserve">第２３条　</w:t>
      </w:r>
      <w:r w:rsidRPr="004138B1">
        <w:rPr>
          <w:rFonts w:asciiTheme="minorEastAsia" w:hAnsiTheme="minorEastAsia" w:cs="ＭＳ明朝" w:hint="eastAsia"/>
          <w:kern w:val="0"/>
          <w:szCs w:val="21"/>
        </w:rPr>
        <w:t>理事（理事長、業務執行理事、業務を執行したその他の理事又は当該社会福祉法人の職員でないものに限る。）又は監事（以下この条において「非業務執行理事等」という。）が任務を怠ったことによって生じた損害について社会福祉法人に対し賠償する責任は、当該非業務執行理事等が職務を行うにつき善意でかつ重大な過失がないときは、あらかじめ定めた額と社会福祉法第４５条の２０第４項において準用する一般社団法人及び一般財団法人に関する法律第１１３条第１項第２号で定める額とのいずれか高い額を限度とする旨の契約を非業務執行理事等と締結することができる。</w:t>
      </w:r>
    </w:p>
    <w:p w14:paraId="697FD893" w14:textId="77777777" w:rsidR="00A15BAD" w:rsidRPr="004138B1" w:rsidRDefault="00A15BAD" w:rsidP="0011412E">
      <w:pPr>
        <w:rPr>
          <w:rFonts w:asciiTheme="minorEastAsia" w:hAnsiTheme="minorEastAsia"/>
          <w:szCs w:val="21"/>
        </w:rPr>
      </w:pPr>
    </w:p>
    <w:p w14:paraId="68A4690D" w14:textId="77777777" w:rsidR="0011412E" w:rsidRPr="004138B1" w:rsidRDefault="0011412E" w:rsidP="0011412E">
      <w:r w:rsidRPr="004138B1">
        <w:rPr>
          <w:rFonts w:hint="eastAsia"/>
        </w:rPr>
        <w:t>（職員）</w:t>
      </w:r>
    </w:p>
    <w:p w14:paraId="065EF5E9" w14:textId="77777777" w:rsidR="0011412E" w:rsidRPr="004138B1" w:rsidRDefault="0011412E" w:rsidP="0011412E">
      <w:r w:rsidRPr="004138B1">
        <w:rPr>
          <w:rFonts w:hint="eastAsia"/>
        </w:rPr>
        <w:t>第</w:t>
      </w:r>
      <w:r w:rsidR="005C0314" w:rsidRPr="004138B1">
        <w:rPr>
          <w:rFonts w:hint="eastAsia"/>
        </w:rPr>
        <w:t>２</w:t>
      </w:r>
      <w:r w:rsidR="00A15BAD" w:rsidRPr="004138B1">
        <w:rPr>
          <w:rFonts w:hint="eastAsia"/>
        </w:rPr>
        <w:t>４</w:t>
      </w:r>
      <w:r w:rsidRPr="004138B1">
        <w:rPr>
          <w:rFonts w:hint="eastAsia"/>
        </w:rPr>
        <w:t>条</w:t>
      </w:r>
      <w:r w:rsidR="00870915" w:rsidRPr="004138B1">
        <w:rPr>
          <w:rFonts w:hint="eastAsia"/>
        </w:rPr>
        <w:t xml:space="preserve">　</w:t>
      </w:r>
      <w:r w:rsidRPr="004138B1">
        <w:rPr>
          <w:rFonts w:hint="eastAsia"/>
        </w:rPr>
        <w:t>この法人に、職員を置く。</w:t>
      </w:r>
    </w:p>
    <w:p w14:paraId="040CAB7D" w14:textId="77777777" w:rsidR="0011412E" w:rsidRPr="004138B1" w:rsidRDefault="0011412E" w:rsidP="004138B1">
      <w:pPr>
        <w:ind w:left="210" w:hangingChars="100" w:hanging="210"/>
      </w:pPr>
      <w:r w:rsidRPr="004138B1">
        <w:rPr>
          <w:rFonts w:hint="eastAsia"/>
        </w:rPr>
        <w:t>２</w:t>
      </w:r>
      <w:r w:rsidR="00870915" w:rsidRPr="004138B1">
        <w:rPr>
          <w:rFonts w:hint="eastAsia"/>
        </w:rPr>
        <w:t xml:space="preserve">　</w:t>
      </w:r>
      <w:r w:rsidRPr="004138B1">
        <w:rPr>
          <w:rFonts w:hint="eastAsia"/>
        </w:rPr>
        <w:t>この法人の設置経営する施設の長他の重要な職員（以下「施設長等」という。）は、理事会において、選任及び解任する。</w:t>
      </w:r>
    </w:p>
    <w:p w14:paraId="751B8498" w14:textId="77777777" w:rsidR="0011412E" w:rsidRPr="004138B1" w:rsidRDefault="0011412E" w:rsidP="0011412E">
      <w:r w:rsidRPr="004138B1">
        <w:rPr>
          <w:rFonts w:hint="eastAsia"/>
        </w:rPr>
        <w:t>３</w:t>
      </w:r>
      <w:r w:rsidR="00870915" w:rsidRPr="004138B1">
        <w:rPr>
          <w:rFonts w:hint="eastAsia"/>
        </w:rPr>
        <w:t xml:space="preserve">　</w:t>
      </w:r>
      <w:r w:rsidRPr="004138B1">
        <w:rPr>
          <w:rFonts w:hint="eastAsia"/>
        </w:rPr>
        <w:t>施設長等以外の職員は、理事長が任免する。</w:t>
      </w:r>
    </w:p>
    <w:p w14:paraId="3BBA9F2C" w14:textId="77777777" w:rsidR="00F903C3" w:rsidRPr="004138B1" w:rsidRDefault="00F903C3" w:rsidP="0011412E"/>
    <w:p w14:paraId="017940D1" w14:textId="77777777" w:rsidR="0011412E" w:rsidRPr="004138B1" w:rsidRDefault="0011412E" w:rsidP="004138B1">
      <w:pPr>
        <w:ind w:firstLineChars="300" w:firstLine="630"/>
      </w:pPr>
      <w:r w:rsidRPr="004138B1">
        <w:rPr>
          <w:rFonts w:hint="eastAsia"/>
        </w:rPr>
        <w:t>第</w:t>
      </w:r>
      <w:r w:rsidR="005C0314" w:rsidRPr="004138B1">
        <w:rPr>
          <w:rFonts w:hint="eastAsia"/>
        </w:rPr>
        <w:t>５</w:t>
      </w:r>
      <w:r w:rsidRPr="004138B1">
        <w:rPr>
          <w:rFonts w:hint="eastAsia"/>
        </w:rPr>
        <w:t>章</w:t>
      </w:r>
      <w:r w:rsidR="00F903C3" w:rsidRPr="004138B1">
        <w:rPr>
          <w:rFonts w:hint="eastAsia"/>
        </w:rPr>
        <w:t xml:space="preserve">　</w:t>
      </w:r>
      <w:r w:rsidRPr="004138B1">
        <w:rPr>
          <w:rFonts w:hint="eastAsia"/>
        </w:rPr>
        <w:t>理事会</w:t>
      </w:r>
    </w:p>
    <w:p w14:paraId="23B83FA2" w14:textId="77777777" w:rsidR="00F903C3" w:rsidRPr="004138B1" w:rsidRDefault="00F903C3" w:rsidP="0011412E"/>
    <w:p w14:paraId="6E6DFC0C" w14:textId="77777777" w:rsidR="0011412E" w:rsidRPr="004138B1" w:rsidRDefault="0011412E" w:rsidP="0011412E">
      <w:r w:rsidRPr="004138B1">
        <w:rPr>
          <w:rFonts w:hint="eastAsia"/>
        </w:rPr>
        <w:t>（構成）</w:t>
      </w:r>
    </w:p>
    <w:p w14:paraId="0C6B47AB" w14:textId="77777777" w:rsidR="0011412E" w:rsidRPr="004138B1" w:rsidRDefault="0011412E" w:rsidP="0011412E">
      <w:r w:rsidRPr="004138B1">
        <w:rPr>
          <w:rFonts w:hint="eastAsia"/>
        </w:rPr>
        <w:t>第</w:t>
      </w:r>
      <w:r w:rsidR="005C0314" w:rsidRPr="004138B1">
        <w:rPr>
          <w:rFonts w:hint="eastAsia"/>
        </w:rPr>
        <w:t>２</w:t>
      </w:r>
      <w:r w:rsidR="00A15BAD" w:rsidRPr="004138B1">
        <w:rPr>
          <w:rFonts w:hint="eastAsia"/>
        </w:rPr>
        <w:t>５</w:t>
      </w:r>
      <w:r w:rsidRPr="004138B1">
        <w:rPr>
          <w:rFonts w:hint="eastAsia"/>
        </w:rPr>
        <w:t>条</w:t>
      </w:r>
      <w:r w:rsidR="00F903C3" w:rsidRPr="004138B1">
        <w:rPr>
          <w:rFonts w:hint="eastAsia"/>
        </w:rPr>
        <w:t xml:space="preserve">　</w:t>
      </w:r>
      <w:r w:rsidRPr="004138B1">
        <w:rPr>
          <w:rFonts w:hint="eastAsia"/>
        </w:rPr>
        <w:t>理事会は、全ての理事をもって構成する。</w:t>
      </w:r>
    </w:p>
    <w:p w14:paraId="0AA92B30" w14:textId="77777777" w:rsidR="00F903C3" w:rsidRPr="004138B1" w:rsidRDefault="00F903C3" w:rsidP="0011412E"/>
    <w:p w14:paraId="16EA8F88" w14:textId="77777777" w:rsidR="0011412E" w:rsidRPr="004138B1" w:rsidRDefault="0011412E" w:rsidP="0011412E">
      <w:r w:rsidRPr="004138B1">
        <w:rPr>
          <w:rFonts w:hint="eastAsia"/>
        </w:rPr>
        <w:t>（権限）</w:t>
      </w:r>
    </w:p>
    <w:p w14:paraId="3F9105A2" w14:textId="77777777" w:rsidR="0011412E" w:rsidRPr="004138B1" w:rsidRDefault="0011412E" w:rsidP="004138B1">
      <w:pPr>
        <w:ind w:left="210" w:hangingChars="100" w:hanging="210"/>
      </w:pPr>
      <w:r w:rsidRPr="004138B1">
        <w:rPr>
          <w:rFonts w:hint="eastAsia"/>
        </w:rPr>
        <w:t>第</w:t>
      </w:r>
      <w:r w:rsidR="005C0314" w:rsidRPr="004138B1">
        <w:rPr>
          <w:rFonts w:hint="eastAsia"/>
        </w:rPr>
        <w:t>２</w:t>
      </w:r>
      <w:r w:rsidR="00A15BAD" w:rsidRPr="004138B1">
        <w:rPr>
          <w:rFonts w:hint="eastAsia"/>
        </w:rPr>
        <w:t>６</w:t>
      </w:r>
      <w:r w:rsidRPr="004138B1">
        <w:rPr>
          <w:rFonts w:hint="eastAsia"/>
        </w:rPr>
        <w:t>条</w:t>
      </w:r>
      <w:r w:rsidR="00F903C3" w:rsidRPr="004138B1">
        <w:rPr>
          <w:rFonts w:hint="eastAsia"/>
        </w:rPr>
        <w:t xml:space="preserve">　</w:t>
      </w:r>
      <w:r w:rsidRPr="004138B1">
        <w:rPr>
          <w:rFonts w:hint="eastAsia"/>
        </w:rPr>
        <w:t>理事会は、次の職務を行う。ただし、日常の業務として理事会が定めるものについては理事長が専決し、これを理事会に報告する。</w:t>
      </w:r>
    </w:p>
    <w:p w14:paraId="3991FEA7" w14:textId="77777777" w:rsidR="0011412E" w:rsidRPr="004138B1" w:rsidRDefault="00143A3E" w:rsidP="004138B1">
      <w:pPr>
        <w:ind w:firstLineChars="100" w:firstLine="210"/>
      </w:pPr>
      <w:r w:rsidRPr="004138B1">
        <w:rPr>
          <w:rFonts w:hint="eastAsia"/>
        </w:rPr>
        <w:t>（１）</w:t>
      </w:r>
      <w:r w:rsidR="0011412E" w:rsidRPr="004138B1">
        <w:rPr>
          <w:rFonts w:hint="eastAsia"/>
        </w:rPr>
        <w:t>この法人の業務執行の決定</w:t>
      </w:r>
    </w:p>
    <w:p w14:paraId="30E32E9A" w14:textId="77777777" w:rsidR="0011412E" w:rsidRPr="004138B1" w:rsidRDefault="00143A3E" w:rsidP="004138B1">
      <w:pPr>
        <w:ind w:firstLineChars="100" w:firstLine="210"/>
      </w:pPr>
      <w:r w:rsidRPr="004138B1">
        <w:rPr>
          <w:rFonts w:hint="eastAsia"/>
        </w:rPr>
        <w:t>（２）</w:t>
      </w:r>
      <w:r w:rsidR="0011412E" w:rsidRPr="004138B1">
        <w:rPr>
          <w:rFonts w:hint="eastAsia"/>
        </w:rPr>
        <w:t>理事の職務の執行の監督</w:t>
      </w:r>
    </w:p>
    <w:p w14:paraId="167F8CEF" w14:textId="77777777" w:rsidR="0011412E" w:rsidRPr="004138B1" w:rsidRDefault="00143A3E" w:rsidP="004138B1">
      <w:pPr>
        <w:ind w:firstLineChars="100" w:firstLine="210"/>
      </w:pPr>
      <w:r w:rsidRPr="004138B1">
        <w:rPr>
          <w:rFonts w:hint="eastAsia"/>
        </w:rPr>
        <w:t>（３）</w:t>
      </w:r>
      <w:r w:rsidR="0011412E" w:rsidRPr="004138B1">
        <w:rPr>
          <w:rFonts w:hint="eastAsia"/>
        </w:rPr>
        <w:t>理事長及び業務執行理事の選定及び解職</w:t>
      </w:r>
    </w:p>
    <w:p w14:paraId="364E6F23" w14:textId="77777777" w:rsidR="00F903C3" w:rsidRPr="004138B1" w:rsidRDefault="00F903C3" w:rsidP="0011412E"/>
    <w:p w14:paraId="7A0A6209" w14:textId="77777777" w:rsidR="0011412E" w:rsidRPr="004138B1" w:rsidRDefault="0011412E" w:rsidP="0011412E">
      <w:r w:rsidRPr="004138B1">
        <w:rPr>
          <w:rFonts w:hint="eastAsia"/>
        </w:rPr>
        <w:t>（招集）</w:t>
      </w:r>
    </w:p>
    <w:p w14:paraId="7B5FE8AE" w14:textId="77777777" w:rsidR="0011412E" w:rsidRPr="004138B1" w:rsidRDefault="0011412E" w:rsidP="0011412E">
      <w:r w:rsidRPr="004138B1">
        <w:rPr>
          <w:rFonts w:hint="eastAsia"/>
        </w:rPr>
        <w:t>第</w:t>
      </w:r>
      <w:r w:rsidR="005C0314" w:rsidRPr="004138B1">
        <w:rPr>
          <w:rFonts w:hint="eastAsia"/>
        </w:rPr>
        <w:t>２</w:t>
      </w:r>
      <w:r w:rsidR="00A15BAD" w:rsidRPr="004138B1">
        <w:rPr>
          <w:rFonts w:hint="eastAsia"/>
        </w:rPr>
        <w:t>７</w:t>
      </w:r>
      <w:r w:rsidRPr="004138B1">
        <w:rPr>
          <w:rFonts w:hint="eastAsia"/>
        </w:rPr>
        <w:t>条</w:t>
      </w:r>
      <w:r w:rsidR="00F903C3" w:rsidRPr="004138B1">
        <w:rPr>
          <w:rFonts w:hint="eastAsia"/>
        </w:rPr>
        <w:t xml:space="preserve">　</w:t>
      </w:r>
      <w:r w:rsidRPr="004138B1">
        <w:rPr>
          <w:rFonts w:hint="eastAsia"/>
        </w:rPr>
        <w:t>理事会は、理事長が招集する。</w:t>
      </w:r>
    </w:p>
    <w:p w14:paraId="296E4D54" w14:textId="77777777" w:rsidR="0011412E" w:rsidRPr="004138B1" w:rsidRDefault="0011412E" w:rsidP="0011412E">
      <w:r w:rsidRPr="004138B1">
        <w:rPr>
          <w:rFonts w:hint="eastAsia"/>
        </w:rPr>
        <w:t>２</w:t>
      </w:r>
      <w:r w:rsidR="00F903C3" w:rsidRPr="004138B1">
        <w:rPr>
          <w:rFonts w:hint="eastAsia"/>
        </w:rPr>
        <w:t xml:space="preserve">　</w:t>
      </w:r>
      <w:r w:rsidRPr="004138B1">
        <w:rPr>
          <w:rFonts w:hint="eastAsia"/>
        </w:rPr>
        <w:t>理事長が欠けたとき又は理事長に事故があるときは、各理事が理事会を招集する。</w:t>
      </w:r>
    </w:p>
    <w:p w14:paraId="07995B92" w14:textId="77777777" w:rsidR="00F903C3" w:rsidRPr="004138B1" w:rsidRDefault="00F903C3" w:rsidP="0011412E"/>
    <w:p w14:paraId="215AB187" w14:textId="77777777" w:rsidR="0011412E" w:rsidRPr="004138B1" w:rsidRDefault="0011412E" w:rsidP="0011412E">
      <w:r w:rsidRPr="004138B1">
        <w:rPr>
          <w:rFonts w:hint="eastAsia"/>
        </w:rPr>
        <w:t>（決議）</w:t>
      </w:r>
    </w:p>
    <w:p w14:paraId="2F595871" w14:textId="77777777" w:rsidR="0011412E" w:rsidRPr="004138B1" w:rsidRDefault="0011412E" w:rsidP="004138B1">
      <w:pPr>
        <w:ind w:left="210" w:hangingChars="100" w:hanging="210"/>
      </w:pPr>
      <w:r w:rsidRPr="004138B1">
        <w:rPr>
          <w:rFonts w:hint="eastAsia"/>
        </w:rPr>
        <w:t>第</w:t>
      </w:r>
      <w:r w:rsidR="005C0314" w:rsidRPr="004138B1">
        <w:rPr>
          <w:rFonts w:hint="eastAsia"/>
        </w:rPr>
        <w:t>２</w:t>
      </w:r>
      <w:r w:rsidR="00A15BAD" w:rsidRPr="004138B1">
        <w:rPr>
          <w:rFonts w:hint="eastAsia"/>
        </w:rPr>
        <w:t>８</w:t>
      </w:r>
      <w:r w:rsidRPr="004138B1">
        <w:rPr>
          <w:rFonts w:hint="eastAsia"/>
        </w:rPr>
        <w:t>条</w:t>
      </w:r>
      <w:r w:rsidR="00F903C3" w:rsidRPr="004138B1">
        <w:rPr>
          <w:rFonts w:hint="eastAsia"/>
        </w:rPr>
        <w:t xml:space="preserve">　</w:t>
      </w:r>
      <w:r w:rsidRPr="004138B1">
        <w:rPr>
          <w:rFonts w:hint="eastAsia"/>
        </w:rPr>
        <w:t>理事会の決議は、決議について特別の利害関係を有する理事を除く理事の過半数が出席し、その過半数をもって行う。</w:t>
      </w:r>
    </w:p>
    <w:p w14:paraId="11A2BD12" w14:textId="77777777" w:rsidR="0011412E" w:rsidRPr="004138B1" w:rsidRDefault="0011412E" w:rsidP="004138B1">
      <w:pPr>
        <w:ind w:left="210" w:hangingChars="100" w:hanging="210"/>
      </w:pPr>
      <w:r w:rsidRPr="004138B1">
        <w:rPr>
          <w:rFonts w:hint="eastAsia"/>
        </w:rPr>
        <w:t>２</w:t>
      </w:r>
      <w:r w:rsidR="00F903C3" w:rsidRPr="004138B1">
        <w:rPr>
          <w:rFonts w:hint="eastAsia"/>
        </w:rPr>
        <w:t xml:space="preserve">　</w:t>
      </w:r>
      <w:r w:rsidRPr="004138B1">
        <w:rPr>
          <w:rFonts w:hint="eastAsia"/>
        </w:rPr>
        <w:t>前項の規定にかかわらず、</w:t>
      </w:r>
      <w:r w:rsidR="00BC1F25" w:rsidRPr="004138B1">
        <w:rPr>
          <w:rFonts w:hint="eastAsia"/>
        </w:rPr>
        <w:t>理事（当該事項について議決に加わることができるものに限る。）の全員が書面又は電磁的記録により同意の意思表示をしたとき（監事が当該提案について異議を述べたときを除く。）</w:t>
      </w:r>
      <w:r w:rsidRPr="004138B1">
        <w:rPr>
          <w:rFonts w:hint="eastAsia"/>
        </w:rPr>
        <w:t>は、理事会の決議があったものとみなす。</w:t>
      </w:r>
    </w:p>
    <w:p w14:paraId="2B3C2319" w14:textId="77777777" w:rsidR="00F903C3" w:rsidRPr="004138B1" w:rsidRDefault="00F903C3" w:rsidP="0011412E"/>
    <w:p w14:paraId="3D1B3B77" w14:textId="77777777" w:rsidR="0011412E" w:rsidRPr="004138B1" w:rsidRDefault="0011412E" w:rsidP="0011412E">
      <w:r w:rsidRPr="004138B1">
        <w:rPr>
          <w:rFonts w:hint="eastAsia"/>
        </w:rPr>
        <w:t>（議事録）</w:t>
      </w:r>
    </w:p>
    <w:p w14:paraId="58C525B6" w14:textId="77777777" w:rsidR="0011412E" w:rsidRPr="004138B1" w:rsidRDefault="0011412E" w:rsidP="0011412E">
      <w:r w:rsidRPr="004138B1">
        <w:rPr>
          <w:rFonts w:hint="eastAsia"/>
        </w:rPr>
        <w:t>第</w:t>
      </w:r>
      <w:r w:rsidR="005C0314" w:rsidRPr="004138B1">
        <w:rPr>
          <w:rFonts w:hint="eastAsia"/>
        </w:rPr>
        <w:t>２</w:t>
      </w:r>
      <w:r w:rsidR="00A15BAD" w:rsidRPr="004138B1">
        <w:rPr>
          <w:rFonts w:hint="eastAsia"/>
        </w:rPr>
        <w:t>９</w:t>
      </w:r>
      <w:r w:rsidRPr="004138B1">
        <w:rPr>
          <w:rFonts w:hint="eastAsia"/>
        </w:rPr>
        <w:t>条</w:t>
      </w:r>
      <w:r w:rsidR="00F903C3" w:rsidRPr="004138B1">
        <w:rPr>
          <w:rFonts w:hint="eastAsia"/>
        </w:rPr>
        <w:t xml:space="preserve">　</w:t>
      </w:r>
      <w:r w:rsidRPr="004138B1">
        <w:rPr>
          <w:rFonts w:hint="eastAsia"/>
        </w:rPr>
        <w:t>理事会の議事については、法令で定めるところにより、議事録を作成する。</w:t>
      </w:r>
    </w:p>
    <w:p w14:paraId="1E449D06" w14:textId="77777777" w:rsidR="0011412E" w:rsidRPr="004138B1" w:rsidRDefault="0011412E" w:rsidP="0011412E">
      <w:r w:rsidRPr="004138B1">
        <w:rPr>
          <w:rFonts w:hint="eastAsia"/>
        </w:rPr>
        <w:t>２</w:t>
      </w:r>
      <w:r w:rsidR="009C4F12" w:rsidRPr="004138B1">
        <w:rPr>
          <w:rFonts w:hint="eastAsia"/>
        </w:rPr>
        <w:t xml:space="preserve">　</w:t>
      </w:r>
      <w:r w:rsidRPr="004138B1">
        <w:rPr>
          <w:rFonts w:hint="eastAsia"/>
        </w:rPr>
        <w:t>出席した</w:t>
      </w:r>
      <w:r w:rsidR="00F903C3" w:rsidRPr="004138B1">
        <w:rPr>
          <w:rFonts w:hint="eastAsia"/>
        </w:rPr>
        <w:t>理事長及び監事</w:t>
      </w:r>
      <w:r w:rsidRPr="004138B1">
        <w:rPr>
          <w:rFonts w:hint="eastAsia"/>
        </w:rPr>
        <w:t>は、前項の議事録に記名押印する。</w:t>
      </w:r>
    </w:p>
    <w:p w14:paraId="4948A3DB" w14:textId="77777777" w:rsidR="00F903C3" w:rsidRPr="004138B1" w:rsidRDefault="00F903C3" w:rsidP="0011412E"/>
    <w:p w14:paraId="02C2D6A3" w14:textId="77777777" w:rsidR="0011412E" w:rsidRPr="004138B1" w:rsidRDefault="0011412E" w:rsidP="004138B1">
      <w:pPr>
        <w:ind w:firstLineChars="300" w:firstLine="630"/>
      </w:pPr>
      <w:r w:rsidRPr="004138B1">
        <w:rPr>
          <w:rFonts w:hint="eastAsia"/>
        </w:rPr>
        <w:t>第</w:t>
      </w:r>
      <w:r w:rsidR="005C0314" w:rsidRPr="004138B1">
        <w:rPr>
          <w:rFonts w:hint="eastAsia"/>
        </w:rPr>
        <w:t>６</w:t>
      </w:r>
      <w:r w:rsidRPr="004138B1">
        <w:rPr>
          <w:rFonts w:hint="eastAsia"/>
        </w:rPr>
        <w:t>章</w:t>
      </w:r>
      <w:r w:rsidR="00F903C3" w:rsidRPr="004138B1">
        <w:rPr>
          <w:rFonts w:hint="eastAsia"/>
        </w:rPr>
        <w:t xml:space="preserve">　</w:t>
      </w:r>
      <w:r w:rsidRPr="004138B1">
        <w:rPr>
          <w:rFonts w:hint="eastAsia"/>
        </w:rPr>
        <w:t>資産及び会計</w:t>
      </w:r>
    </w:p>
    <w:p w14:paraId="07B0E909" w14:textId="77777777" w:rsidR="00F903C3" w:rsidRPr="004138B1" w:rsidRDefault="00F903C3" w:rsidP="0011412E"/>
    <w:p w14:paraId="28E8AC21" w14:textId="77777777" w:rsidR="0011412E" w:rsidRPr="004138B1" w:rsidRDefault="0011412E" w:rsidP="0011412E">
      <w:r w:rsidRPr="004138B1">
        <w:rPr>
          <w:rFonts w:hint="eastAsia"/>
        </w:rPr>
        <w:t>（資産の区分）</w:t>
      </w:r>
    </w:p>
    <w:p w14:paraId="01203EC1" w14:textId="77777777" w:rsidR="0011412E" w:rsidRPr="004138B1" w:rsidRDefault="0011412E" w:rsidP="0011412E">
      <w:r w:rsidRPr="004138B1">
        <w:rPr>
          <w:rFonts w:hint="eastAsia"/>
        </w:rPr>
        <w:t>第</w:t>
      </w:r>
      <w:r w:rsidR="00A15BAD" w:rsidRPr="004138B1">
        <w:rPr>
          <w:rFonts w:hint="eastAsia"/>
        </w:rPr>
        <w:t>３０</w:t>
      </w:r>
      <w:r w:rsidRPr="004138B1">
        <w:rPr>
          <w:rFonts w:hint="eastAsia"/>
        </w:rPr>
        <w:t>条</w:t>
      </w:r>
      <w:r w:rsidR="00F903C3" w:rsidRPr="004138B1">
        <w:rPr>
          <w:rFonts w:hint="eastAsia"/>
        </w:rPr>
        <w:t xml:space="preserve">　</w:t>
      </w:r>
      <w:r w:rsidRPr="004138B1">
        <w:rPr>
          <w:rFonts w:hint="eastAsia"/>
        </w:rPr>
        <w:t>この法人の資産は、これを分けて基本財産とその他財産の</w:t>
      </w:r>
      <w:r w:rsidR="005C0314" w:rsidRPr="004138B1">
        <w:rPr>
          <w:rFonts w:hint="eastAsia"/>
        </w:rPr>
        <w:t>２</w:t>
      </w:r>
      <w:r w:rsidRPr="004138B1">
        <w:rPr>
          <w:rFonts w:hint="eastAsia"/>
        </w:rPr>
        <w:t>種とする。</w:t>
      </w:r>
    </w:p>
    <w:p w14:paraId="4D14355C" w14:textId="77777777" w:rsidR="00112346" w:rsidRPr="004138B1" w:rsidRDefault="00112346" w:rsidP="00112346">
      <w:pPr>
        <w:rPr>
          <w:rFonts w:ascii="ＭＳ 明朝"/>
        </w:rPr>
      </w:pPr>
      <w:r w:rsidRPr="004138B1">
        <w:rPr>
          <w:rFonts w:hint="eastAsia"/>
        </w:rPr>
        <w:t xml:space="preserve">２　</w:t>
      </w:r>
      <w:r w:rsidRPr="004138B1">
        <w:rPr>
          <w:rFonts w:ascii="ＭＳ 明朝" w:hint="eastAsia"/>
        </w:rPr>
        <w:t>基本財産は、次の各号に掲げる財産をもって構成する。</w:t>
      </w:r>
    </w:p>
    <w:p w14:paraId="1B4FF84F" w14:textId="77777777" w:rsidR="00112346" w:rsidRPr="004138B1" w:rsidRDefault="00112346" w:rsidP="00112346">
      <w:pPr>
        <w:rPr>
          <w:rFonts w:ascii="ＭＳ 明朝"/>
        </w:rPr>
      </w:pPr>
      <w:r w:rsidRPr="004138B1">
        <w:rPr>
          <w:rFonts w:ascii="ＭＳ 明朝" w:hint="eastAsia"/>
        </w:rPr>
        <w:t xml:space="preserve">　（１）福岡県糸島市篠原西一丁目１６２番３所在の前原中央保育園敷地</w:t>
      </w:r>
    </w:p>
    <w:p w14:paraId="65F5A8EB" w14:textId="77777777" w:rsidR="00112346" w:rsidRPr="004138B1" w:rsidRDefault="00112346" w:rsidP="004138B1">
      <w:pPr>
        <w:ind w:firstLineChars="400" w:firstLine="840"/>
        <w:rPr>
          <w:rFonts w:ascii="ＭＳ 明朝"/>
        </w:rPr>
      </w:pPr>
      <w:r w:rsidRPr="004138B1">
        <w:rPr>
          <w:rFonts w:ascii="ＭＳ 明朝" w:hint="eastAsia"/>
        </w:rPr>
        <w:t>（２２１．９２平方メートル）</w:t>
      </w:r>
    </w:p>
    <w:p w14:paraId="1C5E1E62" w14:textId="77777777" w:rsidR="00112346" w:rsidRPr="004138B1" w:rsidRDefault="00112346" w:rsidP="004138B1">
      <w:pPr>
        <w:ind w:firstLineChars="100" w:firstLine="210"/>
        <w:rPr>
          <w:rFonts w:ascii="ＭＳ 明朝"/>
        </w:rPr>
      </w:pPr>
      <w:r w:rsidRPr="004138B1">
        <w:rPr>
          <w:rFonts w:ascii="ＭＳ 明朝" w:hint="eastAsia"/>
        </w:rPr>
        <w:t>（２）福岡県糸島市篠原西一丁目１６３番１所在の前原中央保育園敷地</w:t>
      </w:r>
    </w:p>
    <w:p w14:paraId="61C0555D" w14:textId="77777777" w:rsidR="00112346" w:rsidRPr="00784317" w:rsidRDefault="00112346" w:rsidP="004138B1">
      <w:pPr>
        <w:ind w:firstLineChars="400" w:firstLine="840"/>
        <w:rPr>
          <w:rFonts w:asciiTheme="minorEastAsia" w:hAnsiTheme="minorEastAsia"/>
        </w:rPr>
      </w:pPr>
      <w:r w:rsidRPr="00784317">
        <w:rPr>
          <w:rFonts w:asciiTheme="minorEastAsia" w:hAnsiTheme="minorEastAsia" w:hint="eastAsia"/>
        </w:rPr>
        <w:lastRenderedPageBreak/>
        <w:t>（</w:t>
      </w:r>
      <w:r w:rsidR="00D25C92" w:rsidRPr="00784317">
        <w:rPr>
          <w:rFonts w:asciiTheme="minorEastAsia" w:hAnsiTheme="minorEastAsia" w:hint="eastAsia"/>
        </w:rPr>
        <w:t>５１５．１７</w:t>
      </w:r>
      <w:r w:rsidRPr="00784317">
        <w:rPr>
          <w:rFonts w:asciiTheme="minorEastAsia" w:hAnsiTheme="minorEastAsia" w:hint="eastAsia"/>
        </w:rPr>
        <w:t>平方メートル）</w:t>
      </w:r>
    </w:p>
    <w:p w14:paraId="2A97C0BB" w14:textId="77777777" w:rsidR="00112346" w:rsidRPr="00784317" w:rsidRDefault="00112346" w:rsidP="004138B1">
      <w:pPr>
        <w:ind w:firstLineChars="100" w:firstLine="210"/>
        <w:rPr>
          <w:rFonts w:asciiTheme="minorEastAsia" w:hAnsiTheme="minorEastAsia"/>
        </w:rPr>
      </w:pPr>
      <w:r w:rsidRPr="00784317">
        <w:rPr>
          <w:rFonts w:asciiTheme="minorEastAsia" w:hAnsiTheme="minorEastAsia" w:hint="eastAsia"/>
        </w:rPr>
        <w:t>（３）福岡県糸島市篠原西一丁目１６３番２所在の前原中央保育園敷地</w:t>
      </w:r>
    </w:p>
    <w:p w14:paraId="1AC987A6" w14:textId="77777777" w:rsidR="00112346" w:rsidRPr="00784317" w:rsidRDefault="00112346" w:rsidP="004138B1">
      <w:pPr>
        <w:ind w:firstLineChars="400" w:firstLine="840"/>
        <w:rPr>
          <w:rFonts w:asciiTheme="minorEastAsia" w:hAnsiTheme="minorEastAsia"/>
        </w:rPr>
      </w:pPr>
      <w:r w:rsidRPr="00784317">
        <w:rPr>
          <w:rFonts w:asciiTheme="minorEastAsia" w:hAnsiTheme="minorEastAsia" w:hint="eastAsia"/>
        </w:rPr>
        <w:t>（</w:t>
      </w:r>
      <w:r w:rsidR="00D25C92" w:rsidRPr="00784317">
        <w:rPr>
          <w:rFonts w:asciiTheme="minorEastAsia" w:hAnsiTheme="minorEastAsia" w:hint="eastAsia"/>
        </w:rPr>
        <w:t>８３８．２５</w:t>
      </w:r>
      <w:r w:rsidRPr="00784317">
        <w:rPr>
          <w:rFonts w:asciiTheme="minorEastAsia" w:hAnsiTheme="minorEastAsia" w:hint="eastAsia"/>
        </w:rPr>
        <w:t>平方メートル）</w:t>
      </w:r>
    </w:p>
    <w:p w14:paraId="4065AA3F" w14:textId="77777777" w:rsidR="00112346" w:rsidRPr="00784317" w:rsidRDefault="00112346" w:rsidP="004138B1">
      <w:pPr>
        <w:ind w:firstLineChars="100" w:firstLine="210"/>
        <w:rPr>
          <w:rFonts w:asciiTheme="minorEastAsia" w:hAnsiTheme="minorEastAsia"/>
        </w:rPr>
      </w:pPr>
      <w:r w:rsidRPr="00784317">
        <w:rPr>
          <w:rFonts w:asciiTheme="minorEastAsia" w:hAnsiTheme="minorEastAsia" w:hint="eastAsia"/>
        </w:rPr>
        <w:t>（４）福岡県糸島市篠原西一丁目１６４番所在の前原中央保育園敷地</w:t>
      </w:r>
    </w:p>
    <w:p w14:paraId="1740FC8B" w14:textId="77777777" w:rsidR="00112346" w:rsidRPr="00784317" w:rsidRDefault="00112346" w:rsidP="004138B1">
      <w:pPr>
        <w:ind w:firstLineChars="400" w:firstLine="840"/>
        <w:rPr>
          <w:rFonts w:asciiTheme="minorEastAsia" w:hAnsiTheme="minorEastAsia"/>
        </w:rPr>
      </w:pPr>
      <w:r w:rsidRPr="00784317">
        <w:rPr>
          <w:rFonts w:asciiTheme="minorEastAsia" w:hAnsiTheme="minorEastAsia" w:hint="eastAsia"/>
        </w:rPr>
        <w:t>（７９２．００平方メートル）</w:t>
      </w:r>
    </w:p>
    <w:p w14:paraId="3325292D" w14:textId="77777777" w:rsidR="00112346" w:rsidRPr="00784317" w:rsidRDefault="00112346" w:rsidP="004138B1">
      <w:pPr>
        <w:ind w:firstLineChars="100" w:firstLine="210"/>
        <w:rPr>
          <w:rFonts w:asciiTheme="minorEastAsia" w:hAnsiTheme="minorEastAsia"/>
        </w:rPr>
      </w:pPr>
      <w:r w:rsidRPr="00784317">
        <w:rPr>
          <w:rFonts w:asciiTheme="minorEastAsia" w:hAnsiTheme="minorEastAsia" w:hint="eastAsia"/>
        </w:rPr>
        <w:t>（５）福岡県糸島市篠原西一丁目１６５番所在の前原中央保育園敷地</w:t>
      </w:r>
    </w:p>
    <w:p w14:paraId="33A98488" w14:textId="77777777" w:rsidR="00112346" w:rsidRPr="00784317" w:rsidRDefault="00112346" w:rsidP="004138B1">
      <w:pPr>
        <w:ind w:firstLineChars="400" w:firstLine="840"/>
        <w:rPr>
          <w:rFonts w:asciiTheme="minorEastAsia" w:hAnsiTheme="minorEastAsia"/>
        </w:rPr>
      </w:pPr>
      <w:r w:rsidRPr="00784317">
        <w:rPr>
          <w:rFonts w:asciiTheme="minorEastAsia" w:hAnsiTheme="minorEastAsia" w:hint="eastAsia"/>
        </w:rPr>
        <w:t>（２９３．００平方メートル）</w:t>
      </w:r>
    </w:p>
    <w:p w14:paraId="094E1F70" w14:textId="77777777" w:rsidR="00112346" w:rsidRPr="00784317" w:rsidRDefault="00112346" w:rsidP="004138B1">
      <w:pPr>
        <w:ind w:leftChars="100" w:left="840" w:hangingChars="300" w:hanging="630"/>
        <w:rPr>
          <w:rFonts w:asciiTheme="minorEastAsia" w:hAnsiTheme="minorEastAsia"/>
        </w:rPr>
      </w:pPr>
      <w:r w:rsidRPr="00784317">
        <w:rPr>
          <w:rFonts w:asciiTheme="minorEastAsia" w:hAnsiTheme="minorEastAsia" w:hint="eastAsia"/>
        </w:rPr>
        <w:t>（６）福岡県糸島市篠原西一丁目１６４番地・１６２番地１・</w:t>
      </w:r>
      <w:r w:rsidR="00077014" w:rsidRPr="00784317">
        <w:rPr>
          <w:rFonts w:asciiTheme="minorEastAsia" w:hAnsiTheme="minorEastAsia" w:hint="eastAsia"/>
        </w:rPr>
        <w:t>１６２番地３・</w:t>
      </w:r>
      <w:r w:rsidRPr="00784317">
        <w:rPr>
          <w:rFonts w:asciiTheme="minorEastAsia" w:hAnsiTheme="minorEastAsia" w:hint="eastAsia"/>
        </w:rPr>
        <w:t>１６３番地１・１６３番地２・</w:t>
      </w:r>
      <w:r w:rsidR="00077014" w:rsidRPr="00784317">
        <w:rPr>
          <w:rFonts w:asciiTheme="minorEastAsia" w:hAnsiTheme="minorEastAsia" w:hint="eastAsia"/>
        </w:rPr>
        <w:t>１６３</w:t>
      </w:r>
      <w:r w:rsidR="00D25C92" w:rsidRPr="00784317">
        <w:rPr>
          <w:rFonts w:asciiTheme="minorEastAsia" w:hAnsiTheme="minorEastAsia" w:hint="eastAsia"/>
        </w:rPr>
        <w:t>番地４・</w:t>
      </w:r>
      <w:r w:rsidRPr="00784317">
        <w:rPr>
          <w:rFonts w:asciiTheme="minorEastAsia" w:hAnsiTheme="minorEastAsia" w:hint="eastAsia"/>
        </w:rPr>
        <w:t>１６５番地</w:t>
      </w:r>
      <w:r w:rsidR="00D25C92" w:rsidRPr="00784317">
        <w:rPr>
          <w:rFonts w:asciiTheme="minorEastAsia" w:hAnsiTheme="minorEastAsia" w:hint="eastAsia"/>
        </w:rPr>
        <w:t xml:space="preserve">　福岡県糸島市多久字上田１６０番地１</w:t>
      </w:r>
      <w:r w:rsidRPr="00784317">
        <w:rPr>
          <w:rFonts w:asciiTheme="minorEastAsia" w:hAnsiTheme="minorEastAsia" w:hint="eastAsia"/>
        </w:rPr>
        <w:t>所在の木</w:t>
      </w:r>
      <w:r w:rsidR="00D25C92" w:rsidRPr="00784317">
        <w:rPr>
          <w:rFonts w:asciiTheme="minorEastAsia" w:hAnsiTheme="minorEastAsia" w:hint="eastAsia"/>
        </w:rPr>
        <w:t>・鉄骨造スレート葺き３</w:t>
      </w:r>
      <w:r w:rsidRPr="00784317">
        <w:rPr>
          <w:rFonts w:asciiTheme="minorEastAsia" w:hAnsiTheme="minorEastAsia" w:hint="eastAsia"/>
        </w:rPr>
        <w:t>階建前原中央保育園園舎１棟</w:t>
      </w:r>
    </w:p>
    <w:p w14:paraId="1518D0D9" w14:textId="77777777" w:rsidR="00112346" w:rsidRPr="00784317" w:rsidRDefault="00112346" w:rsidP="00112346">
      <w:pPr>
        <w:ind w:leftChars="400" w:left="840"/>
        <w:rPr>
          <w:rFonts w:asciiTheme="minorEastAsia" w:hAnsiTheme="minorEastAsia"/>
        </w:rPr>
      </w:pPr>
      <w:r w:rsidRPr="00784317">
        <w:rPr>
          <w:rFonts w:asciiTheme="minorEastAsia" w:hAnsiTheme="minorEastAsia" w:hint="eastAsia"/>
        </w:rPr>
        <w:t>（</w:t>
      </w:r>
      <w:r w:rsidR="00D25C92" w:rsidRPr="00784317">
        <w:rPr>
          <w:rFonts w:asciiTheme="minorEastAsia" w:hAnsiTheme="minorEastAsia" w:hint="eastAsia"/>
        </w:rPr>
        <w:t>１４４６．５６</w:t>
      </w:r>
      <w:r w:rsidRPr="00784317">
        <w:rPr>
          <w:rFonts w:asciiTheme="minorEastAsia" w:hAnsiTheme="minorEastAsia" w:hint="eastAsia"/>
        </w:rPr>
        <w:t>平方メートル）</w:t>
      </w:r>
    </w:p>
    <w:p w14:paraId="7410E168" w14:textId="77777777" w:rsidR="00112346" w:rsidRPr="00784317" w:rsidRDefault="00DE5B0C" w:rsidP="004138B1">
      <w:pPr>
        <w:ind w:leftChars="100" w:left="840" w:hangingChars="300" w:hanging="630"/>
        <w:rPr>
          <w:rFonts w:asciiTheme="minorEastAsia" w:hAnsiTheme="minorEastAsia"/>
        </w:rPr>
      </w:pPr>
      <w:r w:rsidRPr="00784317">
        <w:rPr>
          <w:rFonts w:asciiTheme="minorEastAsia" w:hAnsiTheme="minorEastAsia" w:hint="eastAsia"/>
        </w:rPr>
        <w:t>（７</w:t>
      </w:r>
      <w:r w:rsidR="00112346" w:rsidRPr="00784317">
        <w:rPr>
          <w:rFonts w:asciiTheme="minorEastAsia" w:hAnsiTheme="minorEastAsia" w:hint="eastAsia"/>
        </w:rPr>
        <w:t>）</w:t>
      </w:r>
      <w:r w:rsidR="0084777A" w:rsidRPr="00784317">
        <w:rPr>
          <w:rFonts w:asciiTheme="minorEastAsia" w:hAnsiTheme="minorEastAsia" w:hint="eastAsia"/>
        </w:rPr>
        <w:t>同所同番地</w:t>
      </w:r>
      <w:r w:rsidR="00112346" w:rsidRPr="00784317">
        <w:rPr>
          <w:rFonts w:asciiTheme="minorEastAsia" w:hAnsiTheme="minorEastAsia" w:hint="eastAsia"/>
        </w:rPr>
        <w:t>所在の</w:t>
      </w:r>
      <w:r w:rsidR="00077014" w:rsidRPr="00784317">
        <w:rPr>
          <w:rFonts w:asciiTheme="minorEastAsia" w:hAnsiTheme="minorEastAsia" w:hint="eastAsia"/>
        </w:rPr>
        <w:t>附</w:t>
      </w:r>
      <w:r w:rsidR="00112346" w:rsidRPr="00784317">
        <w:rPr>
          <w:rFonts w:asciiTheme="minorEastAsia" w:hAnsiTheme="minorEastAsia" w:hint="eastAsia"/>
        </w:rPr>
        <w:t>属建物鉄骨</w:t>
      </w:r>
      <w:r w:rsidR="0084777A" w:rsidRPr="00784317">
        <w:rPr>
          <w:rFonts w:asciiTheme="minorEastAsia" w:hAnsiTheme="minorEastAsia" w:hint="eastAsia"/>
        </w:rPr>
        <w:t>造</w:t>
      </w:r>
      <w:r w:rsidR="00112346" w:rsidRPr="00784317">
        <w:rPr>
          <w:rFonts w:asciiTheme="minorEastAsia" w:hAnsiTheme="minorEastAsia" w:hint="eastAsia"/>
        </w:rPr>
        <w:t>スレート葺き２階建前原中央保育園園舎１棟</w:t>
      </w:r>
    </w:p>
    <w:p w14:paraId="46A4450C" w14:textId="77777777" w:rsidR="00112346" w:rsidRPr="00784317" w:rsidRDefault="00112346" w:rsidP="00112346">
      <w:pPr>
        <w:ind w:leftChars="400" w:left="840"/>
        <w:rPr>
          <w:rFonts w:asciiTheme="minorEastAsia" w:hAnsiTheme="minorEastAsia"/>
        </w:rPr>
      </w:pPr>
      <w:r w:rsidRPr="00784317">
        <w:rPr>
          <w:rFonts w:asciiTheme="minorEastAsia" w:hAnsiTheme="minorEastAsia" w:hint="eastAsia"/>
        </w:rPr>
        <w:t>（４５０．１</w:t>
      </w:r>
      <w:r w:rsidR="00077014" w:rsidRPr="00784317">
        <w:rPr>
          <w:rFonts w:asciiTheme="minorEastAsia" w:hAnsiTheme="minorEastAsia" w:hint="eastAsia"/>
        </w:rPr>
        <w:t>０</w:t>
      </w:r>
      <w:r w:rsidRPr="00784317">
        <w:rPr>
          <w:rFonts w:asciiTheme="minorEastAsia" w:hAnsiTheme="minorEastAsia" w:hint="eastAsia"/>
        </w:rPr>
        <w:t>平方メートル）</w:t>
      </w:r>
    </w:p>
    <w:p w14:paraId="26F9B75A" w14:textId="77777777" w:rsidR="00112346" w:rsidRPr="00784317" w:rsidRDefault="00DE5B0C" w:rsidP="004138B1">
      <w:pPr>
        <w:ind w:firstLineChars="100" w:firstLine="210"/>
        <w:rPr>
          <w:rFonts w:asciiTheme="minorEastAsia" w:hAnsiTheme="minorEastAsia"/>
        </w:rPr>
      </w:pPr>
      <w:r w:rsidRPr="00784317">
        <w:rPr>
          <w:rFonts w:asciiTheme="minorEastAsia" w:hAnsiTheme="minorEastAsia" w:hint="eastAsia"/>
        </w:rPr>
        <w:t>（８</w:t>
      </w:r>
      <w:r w:rsidR="00112346" w:rsidRPr="00784317">
        <w:rPr>
          <w:rFonts w:asciiTheme="minorEastAsia" w:hAnsiTheme="minorEastAsia" w:hint="eastAsia"/>
        </w:rPr>
        <w:t>）福岡県糸島市篠原西一丁目１５９番７所在の前原中央保育園敷地</w:t>
      </w:r>
    </w:p>
    <w:p w14:paraId="54FBB0F1" w14:textId="77777777" w:rsidR="00112346" w:rsidRPr="00784317" w:rsidRDefault="00112346" w:rsidP="004138B1">
      <w:pPr>
        <w:ind w:firstLineChars="400" w:firstLine="840"/>
        <w:rPr>
          <w:rFonts w:asciiTheme="minorEastAsia" w:hAnsiTheme="minorEastAsia"/>
        </w:rPr>
      </w:pPr>
      <w:r w:rsidRPr="00784317">
        <w:rPr>
          <w:rFonts w:asciiTheme="minorEastAsia" w:hAnsiTheme="minorEastAsia" w:hint="eastAsia"/>
        </w:rPr>
        <w:t>（</w:t>
      </w:r>
      <w:r w:rsidR="0084777A" w:rsidRPr="00784317">
        <w:rPr>
          <w:rFonts w:asciiTheme="minorEastAsia" w:hAnsiTheme="minorEastAsia" w:hint="eastAsia"/>
        </w:rPr>
        <w:t>６１３</w:t>
      </w:r>
      <w:r w:rsidRPr="00784317">
        <w:rPr>
          <w:rFonts w:asciiTheme="minorEastAsia" w:hAnsiTheme="minorEastAsia" w:hint="eastAsia"/>
        </w:rPr>
        <w:t>．００平方メートル）</w:t>
      </w:r>
    </w:p>
    <w:p w14:paraId="56BFDEB2" w14:textId="77777777" w:rsidR="00112346" w:rsidRPr="00784317" w:rsidRDefault="00DE5B0C" w:rsidP="004138B1">
      <w:pPr>
        <w:ind w:firstLineChars="100" w:firstLine="210"/>
        <w:rPr>
          <w:rFonts w:asciiTheme="minorEastAsia" w:hAnsiTheme="minorEastAsia"/>
        </w:rPr>
      </w:pPr>
      <w:r w:rsidRPr="00784317">
        <w:rPr>
          <w:rFonts w:asciiTheme="minorEastAsia" w:hAnsiTheme="minorEastAsia" w:hint="eastAsia"/>
        </w:rPr>
        <w:t>（９</w:t>
      </w:r>
      <w:r w:rsidR="00112346" w:rsidRPr="00784317">
        <w:rPr>
          <w:rFonts w:asciiTheme="minorEastAsia" w:hAnsiTheme="minorEastAsia" w:hint="eastAsia"/>
        </w:rPr>
        <w:t>）福岡県糸島市篠原西一丁目１６２番２所在の前原中央保育園敷地</w:t>
      </w:r>
    </w:p>
    <w:p w14:paraId="19CF4801" w14:textId="77777777" w:rsidR="00112346" w:rsidRPr="00784317" w:rsidRDefault="00112346" w:rsidP="004138B1">
      <w:pPr>
        <w:ind w:firstLineChars="400" w:firstLine="840"/>
        <w:rPr>
          <w:rFonts w:asciiTheme="minorEastAsia" w:hAnsiTheme="minorEastAsia"/>
        </w:rPr>
      </w:pPr>
      <w:r w:rsidRPr="00784317">
        <w:rPr>
          <w:rFonts w:asciiTheme="minorEastAsia" w:hAnsiTheme="minorEastAsia" w:hint="eastAsia"/>
        </w:rPr>
        <w:t>（６</w:t>
      </w:r>
      <w:r w:rsidR="0084777A" w:rsidRPr="00784317">
        <w:rPr>
          <w:rFonts w:asciiTheme="minorEastAsia" w:hAnsiTheme="minorEastAsia" w:hint="eastAsia"/>
        </w:rPr>
        <w:t>９２</w:t>
      </w:r>
      <w:r w:rsidRPr="00784317">
        <w:rPr>
          <w:rFonts w:asciiTheme="minorEastAsia" w:hAnsiTheme="minorEastAsia" w:hint="eastAsia"/>
        </w:rPr>
        <w:t>．００平方メートル）</w:t>
      </w:r>
    </w:p>
    <w:p w14:paraId="400A1313" w14:textId="77777777" w:rsidR="00112346" w:rsidRPr="00784317" w:rsidRDefault="00DE5B0C" w:rsidP="004138B1">
      <w:pPr>
        <w:ind w:firstLineChars="100" w:firstLine="210"/>
        <w:rPr>
          <w:rFonts w:asciiTheme="minorEastAsia" w:hAnsiTheme="minorEastAsia"/>
        </w:rPr>
      </w:pPr>
      <w:r w:rsidRPr="00784317">
        <w:rPr>
          <w:rFonts w:asciiTheme="minorEastAsia" w:hAnsiTheme="minorEastAsia" w:hint="eastAsia"/>
        </w:rPr>
        <w:t>（１０</w:t>
      </w:r>
      <w:r w:rsidR="00112346" w:rsidRPr="00784317">
        <w:rPr>
          <w:rFonts w:asciiTheme="minorEastAsia" w:hAnsiTheme="minorEastAsia" w:hint="eastAsia"/>
        </w:rPr>
        <w:t>）福岡県糸島市多久字上田１６０番１所在の前原中央保育園敷地</w:t>
      </w:r>
    </w:p>
    <w:p w14:paraId="5D8A8908" w14:textId="77777777" w:rsidR="00112346" w:rsidRPr="00784317" w:rsidRDefault="00112346" w:rsidP="004138B1">
      <w:pPr>
        <w:ind w:firstLineChars="400" w:firstLine="840"/>
        <w:rPr>
          <w:rFonts w:asciiTheme="minorEastAsia" w:hAnsiTheme="minorEastAsia"/>
        </w:rPr>
      </w:pPr>
      <w:r w:rsidRPr="00784317">
        <w:rPr>
          <w:rFonts w:asciiTheme="minorEastAsia" w:hAnsiTheme="minorEastAsia" w:hint="eastAsia"/>
        </w:rPr>
        <w:t>（１３１８．</w:t>
      </w:r>
      <w:r w:rsidR="0084777A" w:rsidRPr="00784317">
        <w:rPr>
          <w:rFonts w:asciiTheme="minorEastAsia" w:hAnsiTheme="minorEastAsia" w:hint="eastAsia"/>
        </w:rPr>
        <w:t>９１</w:t>
      </w:r>
      <w:r w:rsidRPr="00784317">
        <w:rPr>
          <w:rFonts w:asciiTheme="minorEastAsia" w:hAnsiTheme="minorEastAsia" w:hint="eastAsia"/>
        </w:rPr>
        <w:t>平方メートル）</w:t>
      </w:r>
    </w:p>
    <w:p w14:paraId="26B7DC89" w14:textId="77777777" w:rsidR="00112346" w:rsidRPr="00784317" w:rsidRDefault="00DE5B0C" w:rsidP="004138B1">
      <w:pPr>
        <w:ind w:leftChars="100" w:left="1050" w:hangingChars="400" w:hanging="840"/>
        <w:rPr>
          <w:rFonts w:asciiTheme="minorEastAsia" w:hAnsiTheme="minorEastAsia"/>
        </w:rPr>
      </w:pPr>
      <w:r w:rsidRPr="00784317">
        <w:rPr>
          <w:rFonts w:asciiTheme="minorEastAsia" w:hAnsiTheme="minorEastAsia" w:hint="eastAsia"/>
        </w:rPr>
        <w:t>（１１</w:t>
      </w:r>
      <w:r w:rsidR="00112346" w:rsidRPr="00784317">
        <w:rPr>
          <w:rFonts w:asciiTheme="minorEastAsia" w:hAnsiTheme="minorEastAsia" w:hint="eastAsia"/>
        </w:rPr>
        <w:t>）福岡県八女市津江字高島４９９番</w:t>
      </w:r>
      <w:r w:rsidR="00077014" w:rsidRPr="00784317">
        <w:rPr>
          <w:rFonts w:asciiTheme="minorEastAsia" w:hAnsiTheme="minorEastAsia" w:hint="eastAsia"/>
        </w:rPr>
        <w:t>地</w:t>
      </w:r>
      <w:r w:rsidR="00112346" w:rsidRPr="00784317">
        <w:rPr>
          <w:rFonts w:asciiTheme="minorEastAsia" w:hAnsiTheme="minorEastAsia" w:hint="eastAsia"/>
        </w:rPr>
        <w:t>１所在の鉄筋コンクリート造陸屋根平屋建上妻保育園園舎１棟</w:t>
      </w:r>
    </w:p>
    <w:p w14:paraId="76944B6F" w14:textId="77777777" w:rsidR="00112346" w:rsidRPr="00784317" w:rsidRDefault="00112346" w:rsidP="004138B1">
      <w:pPr>
        <w:ind w:firstLineChars="400" w:firstLine="840"/>
        <w:rPr>
          <w:rFonts w:asciiTheme="minorEastAsia" w:hAnsiTheme="minorEastAsia"/>
        </w:rPr>
      </w:pPr>
      <w:r w:rsidRPr="00784317">
        <w:rPr>
          <w:rFonts w:asciiTheme="minorEastAsia" w:hAnsiTheme="minorEastAsia" w:hint="eastAsia"/>
        </w:rPr>
        <w:t>（</w:t>
      </w:r>
      <w:r w:rsidR="0084777A" w:rsidRPr="00784317">
        <w:rPr>
          <w:rFonts w:asciiTheme="minorEastAsia" w:hAnsiTheme="minorEastAsia" w:hint="eastAsia"/>
        </w:rPr>
        <w:t>５４５．４９</w:t>
      </w:r>
      <w:r w:rsidRPr="00784317">
        <w:rPr>
          <w:rFonts w:asciiTheme="minorEastAsia" w:hAnsiTheme="minorEastAsia" w:hint="eastAsia"/>
        </w:rPr>
        <w:t>平方メートル）</w:t>
      </w:r>
    </w:p>
    <w:p w14:paraId="321ECF18" w14:textId="77777777" w:rsidR="00D4019E" w:rsidRPr="00784317" w:rsidRDefault="00DE5B0C" w:rsidP="004138B1">
      <w:pPr>
        <w:tabs>
          <w:tab w:val="left" w:pos="993"/>
        </w:tabs>
        <w:ind w:leftChars="100" w:left="1050" w:hangingChars="400" w:hanging="840"/>
        <w:rPr>
          <w:rFonts w:asciiTheme="minorEastAsia" w:hAnsiTheme="minorEastAsia"/>
        </w:rPr>
      </w:pPr>
      <w:r w:rsidRPr="00784317">
        <w:rPr>
          <w:rFonts w:asciiTheme="minorEastAsia" w:hAnsiTheme="minorEastAsia" w:hint="eastAsia"/>
        </w:rPr>
        <w:t>（１２</w:t>
      </w:r>
      <w:r w:rsidR="00077014" w:rsidRPr="00784317">
        <w:rPr>
          <w:rFonts w:asciiTheme="minorEastAsia" w:hAnsiTheme="minorEastAsia" w:hint="eastAsia"/>
        </w:rPr>
        <w:t>）同所同番地所在の附</w:t>
      </w:r>
      <w:r w:rsidR="00112346" w:rsidRPr="00784317">
        <w:rPr>
          <w:rFonts w:asciiTheme="minorEastAsia" w:hAnsiTheme="minorEastAsia" w:hint="eastAsia"/>
        </w:rPr>
        <w:t>属建物軽量鉄骨造亜鉛メッキ鋼板葺平屋建上妻保育園倉庫１棟（２０．１３平方メートル）</w:t>
      </w:r>
    </w:p>
    <w:p w14:paraId="62FBA99A" w14:textId="77777777" w:rsidR="00D4019E" w:rsidRPr="00784317" w:rsidRDefault="00DE5B0C" w:rsidP="004138B1">
      <w:pPr>
        <w:ind w:leftChars="100" w:left="1050" w:hangingChars="400" w:hanging="840"/>
        <w:rPr>
          <w:rFonts w:asciiTheme="minorEastAsia" w:hAnsiTheme="minorEastAsia"/>
        </w:rPr>
      </w:pPr>
      <w:r w:rsidRPr="00784317">
        <w:rPr>
          <w:rFonts w:asciiTheme="minorEastAsia" w:hAnsiTheme="minorEastAsia" w:hint="eastAsia"/>
        </w:rPr>
        <w:t>（１３</w:t>
      </w:r>
      <w:r w:rsidR="00D4019E" w:rsidRPr="00784317">
        <w:rPr>
          <w:rFonts w:asciiTheme="minorEastAsia" w:hAnsiTheme="minorEastAsia" w:hint="eastAsia"/>
        </w:rPr>
        <w:t>）同所同番地所在の附属建物木造かわら・合金メッキ鋼板葺平家建上妻保育園園舎１棟（</w:t>
      </w:r>
      <w:r w:rsidR="00BF14AC" w:rsidRPr="00784317">
        <w:rPr>
          <w:rFonts w:asciiTheme="minorEastAsia" w:hAnsiTheme="minorEastAsia" w:hint="eastAsia"/>
        </w:rPr>
        <w:t>１７２．８７</w:t>
      </w:r>
      <w:r w:rsidR="00D4019E" w:rsidRPr="00784317">
        <w:rPr>
          <w:rFonts w:asciiTheme="minorEastAsia" w:hAnsiTheme="minorEastAsia" w:hint="eastAsia"/>
        </w:rPr>
        <w:t>平方メートル）</w:t>
      </w:r>
    </w:p>
    <w:p w14:paraId="6BA669A3" w14:textId="77777777" w:rsidR="00D4019E" w:rsidRPr="00784317" w:rsidRDefault="00DE5B0C" w:rsidP="004138B1">
      <w:pPr>
        <w:ind w:leftChars="100" w:left="840" w:hangingChars="300" w:hanging="630"/>
        <w:rPr>
          <w:rFonts w:asciiTheme="minorEastAsia" w:hAnsiTheme="minorEastAsia"/>
        </w:rPr>
      </w:pPr>
      <w:r w:rsidRPr="00784317">
        <w:rPr>
          <w:rFonts w:asciiTheme="minorEastAsia" w:hAnsiTheme="minorEastAsia" w:hint="eastAsia"/>
        </w:rPr>
        <w:t>（１４</w:t>
      </w:r>
      <w:r w:rsidR="00D4019E" w:rsidRPr="00784317">
        <w:rPr>
          <w:rFonts w:asciiTheme="minorEastAsia" w:hAnsiTheme="minorEastAsia" w:hint="eastAsia"/>
        </w:rPr>
        <w:t>）福岡県糸島市篠原西一丁目</w:t>
      </w:r>
      <w:r w:rsidR="00077014" w:rsidRPr="00784317">
        <w:rPr>
          <w:rFonts w:asciiTheme="minorEastAsia" w:hAnsiTheme="minorEastAsia" w:hint="eastAsia"/>
        </w:rPr>
        <w:t>１６３</w:t>
      </w:r>
      <w:r w:rsidR="00D4019E" w:rsidRPr="00784317">
        <w:rPr>
          <w:rFonts w:asciiTheme="minorEastAsia" w:hAnsiTheme="minorEastAsia" w:hint="eastAsia"/>
        </w:rPr>
        <w:t>番</w:t>
      </w:r>
      <w:r w:rsidR="00077014" w:rsidRPr="00784317">
        <w:rPr>
          <w:rFonts w:asciiTheme="minorEastAsia" w:hAnsiTheme="minorEastAsia" w:hint="eastAsia"/>
        </w:rPr>
        <w:t>３</w:t>
      </w:r>
      <w:r w:rsidR="00D4019E" w:rsidRPr="00784317">
        <w:rPr>
          <w:rFonts w:asciiTheme="minorEastAsia" w:hAnsiTheme="minorEastAsia" w:hint="eastAsia"/>
        </w:rPr>
        <w:t>所在の前原中央保育園敷地</w:t>
      </w:r>
    </w:p>
    <w:p w14:paraId="6A2F733F" w14:textId="77777777" w:rsidR="00D4019E" w:rsidRPr="00784317" w:rsidRDefault="00D4019E" w:rsidP="00D4019E">
      <w:pPr>
        <w:ind w:leftChars="400" w:left="840"/>
        <w:rPr>
          <w:rFonts w:asciiTheme="minorEastAsia" w:hAnsiTheme="minorEastAsia"/>
        </w:rPr>
      </w:pPr>
      <w:r w:rsidRPr="00784317">
        <w:rPr>
          <w:rFonts w:asciiTheme="minorEastAsia" w:hAnsiTheme="minorEastAsia" w:hint="eastAsia"/>
        </w:rPr>
        <w:t>（</w:t>
      </w:r>
      <w:r w:rsidR="00BF14AC" w:rsidRPr="00784317">
        <w:rPr>
          <w:rFonts w:asciiTheme="minorEastAsia" w:hAnsiTheme="minorEastAsia" w:hint="eastAsia"/>
        </w:rPr>
        <w:t>１７．００</w:t>
      </w:r>
      <w:r w:rsidRPr="00784317">
        <w:rPr>
          <w:rFonts w:asciiTheme="minorEastAsia" w:hAnsiTheme="minorEastAsia" w:hint="eastAsia"/>
        </w:rPr>
        <w:t>平方メートル）</w:t>
      </w:r>
    </w:p>
    <w:p w14:paraId="39651A6B" w14:textId="77777777" w:rsidR="00D4019E" w:rsidRPr="00784317" w:rsidRDefault="00DE5B0C" w:rsidP="004138B1">
      <w:pPr>
        <w:ind w:firstLineChars="100" w:firstLine="210"/>
        <w:rPr>
          <w:rFonts w:asciiTheme="minorEastAsia" w:hAnsiTheme="minorEastAsia"/>
        </w:rPr>
      </w:pPr>
      <w:r w:rsidRPr="00784317">
        <w:rPr>
          <w:rFonts w:asciiTheme="minorEastAsia" w:hAnsiTheme="minorEastAsia" w:hint="eastAsia"/>
        </w:rPr>
        <w:t>（１５</w:t>
      </w:r>
      <w:r w:rsidR="00D4019E" w:rsidRPr="00784317">
        <w:rPr>
          <w:rFonts w:asciiTheme="minorEastAsia" w:hAnsiTheme="minorEastAsia" w:hint="eastAsia"/>
        </w:rPr>
        <w:t>）福岡県糸島市篠原西一丁目</w:t>
      </w:r>
      <w:r w:rsidR="00077014" w:rsidRPr="00784317">
        <w:rPr>
          <w:rFonts w:asciiTheme="minorEastAsia" w:hAnsiTheme="minorEastAsia" w:hint="eastAsia"/>
        </w:rPr>
        <w:t>１６３</w:t>
      </w:r>
      <w:r w:rsidR="00D4019E" w:rsidRPr="00784317">
        <w:rPr>
          <w:rFonts w:asciiTheme="minorEastAsia" w:hAnsiTheme="minorEastAsia" w:hint="eastAsia"/>
        </w:rPr>
        <w:t>番</w:t>
      </w:r>
      <w:r w:rsidR="00077014" w:rsidRPr="00784317">
        <w:rPr>
          <w:rFonts w:asciiTheme="minorEastAsia" w:hAnsiTheme="minorEastAsia" w:hint="eastAsia"/>
        </w:rPr>
        <w:t>４</w:t>
      </w:r>
      <w:r w:rsidR="00D4019E" w:rsidRPr="00784317">
        <w:rPr>
          <w:rFonts w:asciiTheme="minorEastAsia" w:hAnsiTheme="minorEastAsia" w:hint="eastAsia"/>
        </w:rPr>
        <w:t>所在の前原中央保育園敷地</w:t>
      </w:r>
    </w:p>
    <w:p w14:paraId="76B34F3D" w14:textId="77777777" w:rsidR="00DE5B0C" w:rsidRPr="00784317" w:rsidRDefault="00D4019E" w:rsidP="004138B1">
      <w:pPr>
        <w:ind w:firstLineChars="400" w:firstLine="840"/>
        <w:rPr>
          <w:rFonts w:asciiTheme="minorEastAsia" w:hAnsiTheme="minorEastAsia"/>
        </w:rPr>
      </w:pPr>
      <w:r w:rsidRPr="00784317">
        <w:rPr>
          <w:rFonts w:asciiTheme="minorEastAsia" w:hAnsiTheme="minorEastAsia" w:hint="eastAsia"/>
        </w:rPr>
        <w:t>（</w:t>
      </w:r>
      <w:r w:rsidR="00BF14AC" w:rsidRPr="00784317">
        <w:rPr>
          <w:rFonts w:asciiTheme="minorEastAsia" w:hAnsiTheme="minorEastAsia" w:hint="eastAsia"/>
        </w:rPr>
        <w:t>２２．６６</w:t>
      </w:r>
      <w:r w:rsidRPr="00784317">
        <w:rPr>
          <w:rFonts w:asciiTheme="minorEastAsia" w:hAnsiTheme="minorEastAsia" w:hint="eastAsia"/>
        </w:rPr>
        <w:t>平方メートル）</w:t>
      </w:r>
    </w:p>
    <w:p w14:paraId="57F3C53B" w14:textId="77777777" w:rsidR="00DE5B0C" w:rsidRPr="00784317" w:rsidRDefault="00DE5B0C" w:rsidP="00DE5B0C">
      <w:pPr>
        <w:ind w:leftChars="100" w:left="210"/>
        <w:rPr>
          <w:rFonts w:asciiTheme="minorEastAsia" w:hAnsiTheme="minorEastAsia"/>
        </w:rPr>
      </w:pPr>
      <w:r w:rsidRPr="00784317">
        <w:rPr>
          <w:rFonts w:asciiTheme="minorEastAsia" w:hAnsiTheme="minorEastAsia" w:hint="eastAsia"/>
        </w:rPr>
        <w:t>（１６）福岡県糸島市多久１５５番所在の前原中央保育園敷地</w:t>
      </w:r>
    </w:p>
    <w:p w14:paraId="3DE23BD4" w14:textId="77777777" w:rsidR="00DE5B0C" w:rsidRPr="00784317" w:rsidRDefault="00DE5B0C" w:rsidP="00DE5B0C">
      <w:pPr>
        <w:ind w:leftChars="100" w:left="210"/>
        <w:rPr>
          <w:rFonts w:asciiTheme="minorEastAsia" w:hAnsiTheme="minorEastAsia"/>
        </w:rPr>
      </w:pPr>
      <w:r w:rsidRPr="00784317">
        <w:rPr>
          <w:rFonts w:asciiTheme="minorEastAsia" w:hAnsiTheme="minorEastAsia"/>
        </w:rPr>
        <w:tab/>
      </w:r>
      <w:r w:rsidRPr="00784317">
        <w:rPr>
          <w:rFonts w:asciiTheme="minorEastAsia" w:hAnsiTheme="minorEastAsia" w:hint="eastAsia"/>
        </w:rPr>
        <w:t>（２５７５平方メートル）</w:t>
      </w:r>
    </w:p>
    <w:p w14:paraId="2B1E143A" w14:textId="77777777" w:rsidR="00DE5B0C" w:rsidRPr="00784317" w:rsidRDefault="00DE5B0C" w:rsidP="00DE5B0C">
      <w:pPr>
        <w:ind w:leftChars="100" w:left="210"/>
        <w:rPr>
          <w:rFonts w:asciiTheme="minorEastAsia" w:hAnsiTheme="minorEastAsia"/>
        </w:rPr>
      </w:pPr>
      <w:r w:rsidRPr="00784317">
        <w:rPr>
          <w:rFonts w:asciiTheme="minorEastAsia" w:hAnsiTheme="minorEastAsia" w:hint="eastAsia"/>
        </w:rPr>
        <w:t>（１７）福岡県糸島市多久１５７番所在の前原中央保育園敷地</w:t>
      </w:r>
    </w:p>
    <w:p w14:paraId="3BFAB13D" w14:textId="77777777" w:rsidR="00DE5B0C" w:rsidRPr="00784317" w:rsidRDefault="00DE5B0C" w:rsidP="00DE5B0C">
      <w:pPr>
        <w:ind w:leftChars="100" w:left="210"/>
        <w:rPr>
          <w:rFonts w:asciiTheme="minorEastAsia" w:hAnsiTheme="minorEastAsia"/>
        </w:rPr>
      </w:pPr>
      <w:r w:rsidRPr="00784317">
        <w:rPr>
          <w:rFonts w:asciiTheme="minorEastAsia" w:hAnsiTheme="minorEastAsia"/>
        </w:rPr>
        <w:tab/>
      </w:r>
      <w:r w:rsidRPr="00784317">
        <w:rPr>
          <w:rFonts w:asciiTheme="minorEastAsia" w:hAnsiTheme="minorEastAsia" w:hint="eastAsia"/>
        </w:rPr>
        <w:t>（５３７平方メートル）</w:t>
      </w:r>
    </w:p>
    <w:p w14:paraId="1B6E4588" w14:textId="77777777" w:rsidR="00DE5B0C" w:rsidRPr="00784317" w:rsidRDefault="00DE5B0C" w:rsidP="00DE5B0C">
      <w:pPr>
        <w:ind w:leftChars="100" w:left="210"/>
        <w:rPr>
          <w:rFonts w:asciiTheme="minorEastAsia" w:hAnsiTheme="minorEastAsia"/>
        </w:rPr>
      </w:pPr>
      <w:r w:rsidRPr="00784317">
        <w:rPr>
          <w:rFonts w:asciiTheme="minorEastAsia" w:hAnsiTheme="minorEastAsia" w:hint="eastAsia"/>
        </w:rPr>
        <w:t>（１８）福岡県糸島市南風台六丁目１９５番所在の前原中央保育園敷地</w:t>
      </w:r>
    </w:p>
    <w:p w14:paraId="706E3A1C" w14:textId="77777777" w:rsidR="00DE5B0C" w:rsidRPr="00784317" w:rsidRDefault="00DE5B0C" w:rsidP="00DE5B0C">
      <w:pPr>
        <w:ind w:leftChars="100" w:left="210"/>
        <w:rPr>
          <w:rFonts w:asciiTheme="minorEastAsia" w:hAnsiTheme="minorEastAsia"/>
        </w:rPr>
      </w:pPr>
      <w:r w:rsidRPr="00784317">
        <w:rPr>
          <w:rFonts w:asciiTheme="minorEastAsia" w:hAnsiTheme="minorEastAsia"/>
        </w:rPr>
        <w:tab/>
      </w:r>
      <w:r w:rsidRPr="00784317">
        <w:rPr>
          <w:rFonts w:asciiTheme="minorEastAsia" w:hAnsiTheme="minorEastAsia" w:hint="eastAsia"/>
        </w:rPr>
        <w:t>（１４３１．２０平方メートル）</w:t>
      </w:r>
    </w:p>
    <w:p w14:paraId="4FB83DDB" w14:textId="77777777" w:rsidR="0011412E" w:rsidRPr="004138B1" w:rsidRDefault="0011412E" w:rsidP="0011412E">
      <w:r w:rsidRPr="004138B1">
        <w:rPr>
          <w:rFonts w:hint="eastAsia"/>
        </w:rPr>
        <w:lastRenderedPageBreak/>
        <w:t>３</w:t>
      </w:r>
      <w:r w:rsidR="00F903C3" w:rsidRPr="004138B1">
        <w:rPr>
          <w:rFonts w:hint="eastAsia"/>
        </w:rPr>
        <w:t xml:space="preserve">　</w:t>
      </w:r>
      <w:r w:rsidRPr="004138B1">
        <w:rPr>
          <w:rFonts w:hint="eastAsia"/>
        </w:rPr>
        <w:t>その他財産は、基本財産以外の財産とする。</w:t>
      </w:r>
    </w:p>
    <w:p w14:paraId="6A29D3CC" w14:textId="77777777" w:rsidR="0011412E" w:rsidRPr="004138B1" w:rsidRDefault="0011412E" w:rsidP="004138B1">
      <w:pPr>
        <w:ind w:left="210" w:hangingChars="100" w:hanging="210"/>
      </w:pPr>
      <w:r w:rsidRPr="004138B1">
        <w:rPr>
          <w:rFonts w:hint="eastAsia"/>
        </w:rPr>
        <w:t>４</w:t>
      </w:r>
      <w:r w:rsidR="00F903C3" w:rsidRPr="004138B1">
        <w:rPr>
          <w:rFonts w:hint="eastAsia"/>
        </w:rPr>
        <w:t xml:space="preserve">　</w:t>
      </w:r>
      <w:r w:rsidRPr="004138B1">
        <w:rPr>
          <w:rFonts w:hint="eastAsia"/>
        </w:rPr>
        <w:t>基本財産に指定されて寄附された金品は、速やかに第</w:t>
      </w:r>
      <w:r w:rsidR="005C0314" w:rsidRPr="004138B1">
        <w:rPr>
          <w:rFonts w:hint="eastAsia"/>
        </w:rPr>
        <w:t>２</w:t>
      </w:r>
      <w:r w:rsidRPr="004138B1">
        <w:rPr>
          <w:rFonts w:hint="eastAsia"/>
        </w:rPr>
        <w:t>項に掲げるため、必要な手続をとらなければならない。</w:t>
      </w:r>
    </w:p>
    <w:p w14:paraId="61AF1FC2" w14:textId="77777777" w:rsidR="00F903C3" w:rsidRPr="004138B1" w:rsidRDefault="00F903C3" w:rsidP="0011412E"/>
    <w:p w14:paraId="16624FD6" w14:textId="77777777" w:rsidR="0011412E" w:rsidRPr="004138B1" w:rsidRDefault="0011412E" w:rsidP="0011412E">
      <w:r w:rsidRPr="004138B1">
        <w:rPr>
          <w:rFonts w:hint="eastAsia"/>
        </w:rPr>
        <w:t>（基本財産の処分）</w:t>
      </w:r>
    </w:p>
    <w:p w14:paraId="549D8FF8" w14:textId="77777777" w:rsidR="0011412E" w:rsidRPr="004138B1" w:rsidRDefault="0011412E" w:rsidP="004138B1">
      <w:pPr>
        <w:ind w:left="210" w:hangingChars="100" w:hanging="210"/>
      </w:pPr>
      <w:r w:rsidRPr="004138B1">
        <w:rPr>
          <w:rFonts w:hint="eastAsia"/>
        </w:rPr>
        <w:t>第</w:t>
      </w:r>
      <w:r w:rsidR="005C0314" w:rsidRPr="004138B1">
        <w:rPr>
          <w:rFonts w:hint="eastAsia"/>
        </w:rPr>
        <w:t>３</w:t>
      </w:r>
      <w:r w:rsidR="00A15BAD" w:rsidRPr="004138B1">
        <w:rPr>
          <w:rFonts w:hint="eastAsia"/>
        </w:rPr>
        <w:t>１</w:t>
      </w:r>
      <w:r w:rsidRPr="004138B1">
        <w:rPr>
          <w:rFonts w:hint="eastAsia"/>
        </w:rPr>
        <w:t>条</w:t>
      </w:r>
      <w:r w:rsidR="00F903C3" w:rsidRPr="004138B1">
        <w:rPr>
          <w:rFonts w:hint="eastAsia"/>
        </w:rPr>
        <w:t xml:space="preserve">　</w:t>
      </w:r>
      <w:r w:rsidR="00FB3170" w:rsidRPr="004138B1">
        <w:rPr>
          <w:rFonts w:hint="eastAsia"/>
        </w:rPr>
        <w:t>基本財産を処分し、又は担保に供しようとするときは、理事会及び評議員会の承認を得て、</w:t>
      </w:r>
      <w:r w:rsidR="00112346" w:rsidRPr="004138B1">
        <w:rPr>
          <w:rFonts w:hint="eastAsia"/>
        </w:rPr>
        <w:t>福岡県知事</w:t>
      </w:r>
      <w:r w:rsidR="00FB3170" w:rsidRPr="004138B1">
        <w:rPr>
          <w:rFonts w:hint="eastAsia"/>
        </w:rPr>
        <w:t>の承認を得なければならない。ただし、次の各号に掲げる場合には、</w:t>
      </w:r>
      <w:r w:rsidR="00112346" w:rsidRPr="004138B1">
        <w:rPr>
          <w:rFonts w:hint="eastAsia"/>
        </w:rPr>
        <w:t>福岡県知事</w:t>
      </w:r>
      <w:r w:rsidR="00FB3170" w:rsidRPr="004138B1">
        <w:rPr>
          <w:rFonts w:hint="eastAsia"/>
        </w:rPr>
        <w:t>の承認は必要としない。</w:t>
      </w:r>
    </w:p>
    <w:p w14:paraId="3BA90505" w14:textId="77777777" w:rsidR="0011412E" w:rsidRPr="004138B1" w:rsidRDefault="0011412E" w:rsidP="004138B1">
      <w:pPr>
        <w:ind w:firstLineChars="100" w:firstLine="210"/>
      </w:pPr>
      <w:r w:rsidRPr="004138B1">
        <w:rPr>
          <w:rFonts w:hint="eastAsia"/>
        </w:rPr>
        <w:t>一</w:t>
      </w:r>
      <w:r w:rsidR="00F903C3" w:rsidRPr="004138B1">
        <w:rPr>
          <w:rFonts w:hint="eastAsia"/>
        </w:rPr>
        <w:t xml:space="preserve">　</w:t>
      </w:r>
      <w:r w:rsidRPr="004138B1">
        <w:rPr>
          <w:rFonts w:hint="eastAsia"/>
        </w:rPr>
        <w:t>独立行政法人福祉医療機構に対して基本財産を担保に供する場合</w:t>
      </w:r>
    </w:p>
    <w:p w14:paraId="5E32682E" w14:textId="77777777" w:rsidR="0011412E" w:rsidRPr="004138B1" w:rsidRDefault="0011412E" w:rsidP="004138B1">
      <w:pPr>
        <w:ind w:leftChars="100" w:left="420" w:hangingChars="100" w:hanging="210"/>
      </w:pPr>
      <w:r w:rsidRPr="004138B1">
        <w:rPr>
          <w:rFonts w:hint="eastAsia"/>
        </w:rPr>
        <w:t>二</w:t>
      </w:r>
      <w:r w:rsidR="00F903C3" w:rsidRPr="004138B1">
        <w:rPr>
          <w:rFonts w:hint="eastAsia"/>
        </w:rPr>
        <w:t xml:space="preserve">　</w:t>
      </w:r>
      <w:r w:rsidRPr="004138B1">
        <w:rPr>
          <w:rFonts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4ED3A4F8" w14:textId="77777777" w:rsidR="00F903C3" w:rsidRPr="004138B1" w:rsidRDefault="00F903C3" w:rsidP="0011412E"/>
    <w:p w14:paraId="286CAC64" w14:textId="77777777" w:rsidR="0011412E" w:rsidRPr="004138B1" w:rsidRDefault="0011412E" w:rsidP="0011412E">
      <w:r w:rsidRPr="004138B1">
        <w:rPr>
          <w:rFonts w:hint="eastAsia"/>
        </w:rPr>
        <w:t>（資産の管理）</w:t>
      </w:r>
    </w:p>
    <w:p w14:paraId="6C1E3A30" w14:textId="77777777" w:rsidR="0011412E" w:rsidRPr="004138B1" w:rsidRDefault="0011412E" w:rsidP="0011412E">
      <w:r w:rsidRPr="004138B1">
        <w:rPr>
          <w:rFonts w:hint="eastAsia"/>
        </w:rPr>
        <w:t>第</w:t>
      </w:r>
      <w:r w:rsidR="005C0314" w:rsidRPr="004138B1">
        <w:rPr>
          <w:rFonts w:hint="eastAsia"/>
        </w:rPr>
        <w:t>３</w:t>
      </w:r>
      <w:r w:rsidR="00A15BAD" w:rsidRPr="004138B1">
        <w:rPr>
          <w:rFonts w:hint="eastAsia"/>
        </w:rPr>
        <w:t>２</w:t>
      </w:r>
      <w:r w:rsidRPr="004138B1">
        <w:rPr>
          <w:rFonts w:hint="eastAsia"/>
        </w:rPr>
        <w:t>条</w:t>
      </w:r>
      <w:r w:rsidR="00F903C3" w:rsidRPr="004138B1">
        <w:rPr>
          <w:rFonts w:hint="eastAsia"/>
        </w:rPr>
        <w:t xml:space="preserve">　</w:t>
      </w:r>
      <w:r w:rsidRPr="004138B1">
        <w:rPr>
          <w:rFonts w:hint="eastAsia"/>
        </w:rPr>
        <w:t>この法人の資産は、理事会の定める方法により、理事長が管理する。</w:t>
      </w:r>
    </w:p>
    <w:p w14:paraId="5EAB36AD" w14:textId="77777777" w:rsidR="0011412E" w:rsidRPr="004138B1" w:rsidRDefault="0011412E" w:rsidP="004138B1">
      <w:pPr>
        <w:ind w:left="210" w:hangingChars="100" w:hanging="210"/>
      </w:pPr>
      <w:r w:rsidRPr="004138B1">
        <w:rPr>
          <w:rFonts w:hint="eastAsia"/>
        </w:rPr>
        <w:t>２</w:t>
      </w:r>
      <w:r w:rsidR="00F903C3" w:rsidRPr="004138B1">
        <w:rPr>
          <w:rFonts w:hint="eastAsia"/>
        </w:rPr>
        <w:t xml:space="preserve">　</w:t>
      </w:r>
      <w:r w:rsidRPr="004138B1">
        <w:rPr>
          <w:rFonts w:hint="eastAsia"/>
        </w:rPr>
        <w:t>資産のうち現金は、確実な金融機関に預け入れ、確実な信託会社に信託し、又は確実な有価証券に換えて、保管する。</w:t>
      </w:r>
    </w:p>
    <w:p w14:paraId="695D72C5" w14:textId="77777777" w:rsidR="00F903C3" w:rsidRPr="004138B1" w:rsidRDefault="00F903C3" w:rsidP="0011412E"/>
    <w:p w14:paraId="4108ED4C" w14:textId="77777777" w:rsidR="0011412E" w:rsidRPr="004138B1" w:rsidRDefault="0011412E" w:rsidP="0011412E">
      <w:r w:rsidRPr="004138B1">
        <w:rPr>
          <w:rFonts w:hint="eastAsia"/>
        </w:rPr>
        <w:t>（事業計画及び収支予算）</w:t>
      </w:r>
    </w:p>
    <w:p w14:paraId="0E844E82" w14:textId="77777777" w:rsidR="0011412E" w:rsidRPr="004138B1" w:rsidRDefault="0011412E" w:rsidP="004138B1">
      <w:pPr>
        <w:ind w:left="210" w:hangingChars="100" w:hanging="210"/>
      </w:pPr>
      <w:r w:rsidRPr="004138B1">
        <w:rPr>
          <w:rFonts w:hint="eastAsia"/>
        </w:rPr>
        <w:t>第</w:t>
      </w:r>
      <w:r w:rsidR="005C0314" w:rsidRPr="004138B1">
        <w:rPr>
          <w:rFonts w:hint="eastAsia"/>
        </w:rPr>
        <w:t>３</w:t>
      </w:r>
      <w:r w:rsidR="00A15BAD" w:rsidRPr="004138B1">
        <w:rPr>
          <w:rFonts w:hint="eastAsia"/>
        </w:rPr>
        <w:t>３</w:t>
      </w:r>
      <w:r w:rsidRPr="004138B1">
        <w:rPr>
          <w:rFonts w:hint="eastAsia"/>
        </w:rPr>
        <w:t>条</w:t>
      </w:r>
      <w:r w:rsidR="00F903C3" w:rsidRPr="004138B1">
        <w:rPr>
          <w:rFonts w:hint="eastAsia"/>
        </w:rPr>
        <w:t xml:space="preserve">　</w:t>
      </w:r>
      <w:r w:rsidRPr="004138B1">
        <w:rPr>
          <w:rFonts w:hint="eastAsia"/>
        </w:rPr>
        <w:t>この法人の事業計画書</w:t>
      </w:r>
      <w:r w:rsidR="00115DBB" w:rsidRPr="004138B1">
        <w:rPr>
          <w:rFonts w:hint="eastAsia"/>
        </w:rPr>
        <w:t>及び</w:t>
      </w:r>
      <w:r w:rsidRPr="004138B1">
        <w:rPr>
          <w:rFonts w:hint="eastAsia"/>
        </w:rPr>
        <w:t>収支予算書については、毎会計年度開始の日の前日までに、理事長が作成し、理事会の承認を受けなければならない。これを変更する場合も、同様とする。</w:t>
      </w:r>
    </w:p>
    <w:p w14:paraId="04C49929" w14:textId="77777777" w:rsidR="0011412E" w:rsidRPr="004138B1" w:rsidRDefault="0011412E" w:rsidP="004138B1">
      <w:pPr>
        <w:ind w:left="210" w:hangingChars="100" w:hanging="210"/>
      </w:pPr>
      <w:r w:rsidRPr="004138B1">
        <w:rPr>
          <w:rFonts w:hint="eastAsia"/>
        </w:rPr>
        <w:t>２</w:t>
      </w:r>
      <w:r w:rsidR="00F903C3" w:rsidRPr="004138B1">
        <w:rPr>
          <w:rFonts w:hint="eastAsia"/>
        </w:rPr>
        <w:t xml:space="preserve">　</w:t>
      </w:r>
      <w:r w:rsidRPr="004138B1">
        <w:rPr>
          <w:rFonts w:hint="eastAsia"/>
        </w:rPr>
        <w:t>前項の書類については、主たる事務所に、当該</w:t>
      </w:r>
      <w:r w:rsidR="00115DBB" w:rsidRPr="004138B1">
        <w:rPr>
          <w:rFonts w:hint="eastAsia"/>
        </w:rPr>
        <w:t>会計</w:t>
      </w:r>
      <w:r w:rsidRPr="004138B1">
        <w:rPr>
          <w:rFonts w:hint="eastAsia"/>
        </w:rPr>
        <w:t>年度が終了するまでの間備え置き、一般の閲覧に供するものとする。</w:t>
      </w:r>
    </w:p>
    <w:p w14:paraId="05347BC3" w14:textId="77777777" w:rsidR="00F903C3" w:rsidRPr="004138B1" w:rsidRDefault="00F903C3" w:rsidP="0011412E"/>
    <w:p w14:paraId="497C8E5A" w14:textId="77777777" w:rsidR="0011412E" w:rsidRPr="004138B1" w:rsidRDefault="0011412E" w:rsidP="0011412E">
      <w:r w:rsidRPr="004138B1">
        <w:rPr>
          <w:rFonts w:hint="eastAsia"/>
        </w:rPr>
        <w:t>（事業報告及び決算）</w:t>
      </w:r>
    </w:p>
    <w:p w14:paraId="4A6DFA78" w14:textId="77777777" w:rsidR="0011412E" w:rsidRPr="004138B1" w:rsidRDefault="0011412E" w:rsidP="004138B1">
      <w:pPr>
        <w:ind w:left="210" w:hangingChars="100" w:hanging="210"/>
      </w:pPr>
      <w:r w:rsidRPr="004138B1">
        <w:rPr>
          <w:rFonts w:hint="eastAsia"/>
        </w:rPr>
        <w:t>第</w:t>
      </w:r>
      <w:r w:rsidR="00A15BAD" w:rsidRPr="004138B1">
        <w:rPr>
          <w:rFonts w:hint="eastAsia"/>
        </w:rPr>
        <w:t>３４</w:t>
      </w:r>
      <w:r w:rsidRPr="004138B1">
        <w:rPr>
          <w:rFonts w:hint="eastAsia"/>
        </w:rPr>
        <w:t>条</w:t>
      </w:r>
      <w:r w:rsidR="00F903C3" w:rsidRPr="004138B1">
        <w:rPr>
          <w:rFonts w:hint="eastAsia"/>
        </w:rPr>
        <w:t xml:space="preserve">　</w:t>
      </w:r>
      <w:r w:rsidRPr="004138B1">
        <w:rPr>
          <w:rFonts w:hint="eastAsia"/>
        </w:rPr>
        <w:t>この法人の事業報告及び決算については、毎会計年度終了後、理事長が次の書類を作成し、監事の監査を受けた上で、理事会の承認を受けなければならない。</w:t>
      </w:r>
    </w:p>
    <w:p w14:paraId="782EBD62" w14:textId="77777777" w:rsidR="0011412E" w:rsidRPr="004138B1" w:rsidRDefault="00143A3E" w:rsidP="004138B1">
      <w:pPr>
        <w:ind w:firstLineChars="100" w:firstLine="210"/>
      </w:pPr>
      <w:r w:rsidRPr="004138B1">
        <w:rPr>
          <w:rFonts w:hint="eastAsia"/>
        </w:rPr>
        <w:t>（１）</w:t>
      </w:r>
      <w:r w:rsidR="0011412E" w:rsidRPr="004138B1">
        <w:rPr>
          <w:rFonts w:hint="eastAsia"/>
        </w:rPr>
        <w:t>事業報告</w:t>
      </w:r>
    </w:p>
    <w:p w14:paraId="3424591B" w14:textId="77777777" w:rsidR="0011412E" w:rsidRPr="004138B1" w:rsidRDefault="00143A3E" w:rsidP="004138B1">
      <w:pPr>
        <w:ind w:firstLineChars="100" w:firstLine="210"/>
      </w:pPr>
      <w:r w:rsidRPr="004138B1">
        <w:rPr>
          <w:rFonts w:hint="eastAsia"/>
        </w:rPr>
        <w:t>（２）</w:t>
      </w:r>
      <w:r w:rsidR="0011412E" w:rsidRPr="004138B1">
        <w:rPr>
          <w:rFonts w:hint="eastAsia"/>
        </w:rPr>
        <w:t>事業報告の附属明細書</w:t>
      </w:r>
    </w:p>
    <w:p w14:paraId="717B2810" w14:textId="77777777" w:rsidR="0011412E" w:rsidRPr="004138B1" w:rsidRDefault="00143A3E" w:rsidP="004138B1">
      <w:pPr>
        <w:ind w:firstLineChars="100" w:firstLine="210"/>
      </w:pPr>
      <w:r w:rsidRPr="004138B1">
        <w:rPr>
          <w:rFonts w:hint="eastAsia"/>
        </w:rPr>
        <w:t>（３）</w:t>
      </w:r>
      <w:r w:rsidR="0011412E" w:rsidRPr="004138B1">
        <w:rPr>
          <w:rFonts w:hint="eastAsia"/>
        </w:rPr>
        <w:t>貸借対照表</w:t>
      </w:r>
    </w:p>
    <w:p w14:paraId="1CBCE40D" w14:textId="77777777" w:rsidR="0011412E" w:rsidRPr="004138B1" w:rsidRDefault="00143A3E" w:rsidP="004138B1">
      <w:pPr>
        <w:ind w:firstLineChars="100" w:firstLine="210"/>
      </w:pPr>
      <w:r w:rsidRPr="004138B1">
        <w:rPr>
          <w:rFonts w:hint="eastAsia"/>
        </w:rPr>
        <w:t>（４）</w:t>
      </w:r>
      <w:r w:rsidR="0011412E" w:rsidRPr="004138B1">
        <w:rPr>
          <w:rFonts w:hint="eastAsia"/>
        </w:rPr>
        <w:t>収支計算書（資金収支計算書及び事業活動計算書）</w:t>
      </w:r>
    </w:p>
    <w:p w14:paraId="1585927A" w14:textId="77777777" w:rsidR="0011412E" w:rsidRPr="004138B1" w:rsidRDefault="00143A3E" w:rsidP="004138B1">
      <w:pPr>
        <w:ind w:firstLineChars="100" w:firstLine="210"/>
      </w:pPr>
      <w:r w:rsidRPr="004138B1">
        <w:rPr>
          <w:rFonts w:hint="eastAsia"/>
        </w:rPr>
        <w:t>（５）</w:t>
      </w:r>
      <w:r w:rsidR="0011412E" w:rsidRPr="004138B1">
        <w:rPr>
          <w:rFonts w:hint="eastAsia"/>
        </w:rPr>
        <w:t>貸借対照表及び収支計算書（資金収支計算書及び事業活動計算書）の附属明細書</w:t>
      </w:r>
    </w:p>
    <w:p w14:paraId="40511E4C" w14:textId="77777777" w:rsidR="0011412E" w:rsidRPr="004138B1" w:rsidRDefault="00143A3E" w:rsidP="004138B1">
      <w:pPr>
        <w:ind w:firstLineChars="100" w:firstLine="210"/>
      </w:pPr>
      <w:r w:rsidRPr="004138B1">
        <w:rPr>
          <w:rFonts w:hint="eastAsia"/>
        </w:rPr>
        <w:t>（６）</w:t>
      </w:r>
      <w:r w:rsidR="0011412E" w:rsidRPr="004138B1">
        <w:rPr>
          <w:rFonts w:hint="eastAsia"/>
        </w:rPr>
        <w:t>財産目録</w:t>
      </w:r>
    </w:p>
    <w:p w14:paraId="03042A7F" w14:textId="77777777" w:rsidR="0011412E" w:rsidRPr="004138B1" w:rsidRDefault="0011412E" w:rsidP="004138B1">
      <w:pPr>
        <w:ind w:left="210" w:hangingChars="100" w:hanging="210"/>
      </w:pPr>
      <w:r w:rsidRPr="004138B1">
        <w:rPr>
          <w:rFonts w:hint="eastAsia"/>
        </w:rPr>
        <w:t>２</w:t>
      </w:r>
      <w:r w:rsidR="00F903C3" w:rsidRPr="004138B1">
        <w:rPr>
          <w:rFonts w:hint="eastAsia"/>
        </w:rPr>
        <w:t xml:space="preserve">　</w:t>
      </w:r>
      <w:r w:rsidRPr="004138B1">
        <w:rPr>
          <w:rFonts w:hint="eastAsia"/>
        </w:rPr>
        <w:t>前項の承認を受けた書類のうち、第</w:t>
      </w:r>
      <w:r w:rsidR="005C0314" w:rsidRPr="004138B1">
        <w:rPr>
          <w:rFonts w:hint="eastAsia"/>
        </w:rPr>
        <w:t>１</w:t>
      </w:r>
      <w:r w:rsidRPr="004138B1">
        <w:rPr>
          <w:rFonts w:hint="eastAsia"/>
        </w:rPr>
        <w:t>号、第</w:t>
      </w:r>
      <w:r w:rsidR="005C0314" w:rsidRPr="004138B1">
        <w:rPr>
          <w:rFonts w:hint="eastAsia"/>
        </w:rPr>
        <w:t>３</w:t>
      </w:r>
      <w:r w:rsidRPr="004138B1">
        <w:rPr>
          <w:rFonts w:hint="eastAsia"/>
        </w:rPr>
        <w:t>号、第</w:t>
      </w:r>
      <w:r w:rsidR="005C0314" w:rsidRPr="004138B1">
        <w:rPr>
          <w:rFonts w:hint="eastAsia"/>
        </w:rPr>
        <w:t>４</w:t>
      </w:r>
      <w:r w:rsidRPr="004138B1">
        <w:rPr>
          <w:rFonts w:hint="eastAsia"/>
        </w:rPr>
        <w:t>号</w:t>
      </w:r>
      <w:r w:rsidR="00BC1F25" w:rsidRPr="004138B1">
        <w:rPr>
          <w:rFonts w:hint="eastAsia"/>
        </w:rPr>
        <w:t>及び第６号</w:t>
      </w:r>
      <w:r w:rsidRPr="004138B1">
        <w:rPr>
          <w:rFonts w:hint="eastAsia"/>
        </w:rPr>
        <w:t>の書類については、</w:t>
      </w:r>
      <w:r w:rsidRPr="004138B1">
        <w:rPr>
          <w:rFonts w:hint="eastAsia"/>
        </w:rPr>
        <w:lastRenderedPageBreak/>
        <w:t>定時評議員会に提出し、第</w:t>
      </w:r>
      <w:r w:rsidR="005C0314" w:rsidRPr="004138B1">
        <w:rPr>
          <w:rFonts w:hint="eastAsia"/>
        </w:rPr>
        <w:t>１</w:t>
      </w:r>
      <w:r w:rsidRPr="004138B1">
        <w:rPr>
          <w:rFonts w:hint="eastAsia"/>
        </w:rPr>
        <w:t>号の書類についてはその内容を報告し、その他の書類については、承認を受けなければならない。</w:t>
      </w:r>
    </w:p>
    <w:p w14:paraId="51DEF84B" w14:textId="77777777" w:rsidR="0011412E" w:rsidRPr="004138B1" w:rsidRDefault="0011412E" w:rsidP="004138B1">
      <w:pPr>
        <w:ind w:left="210" w:hangingChars="100" w:hanging="210"/>
      </w:pPr>
      <w:r w:rsidRPr="004138B1">
        <w:rPr>
          <w:rFonts w:hint="eastAsia"/>
        </w:rPr>
        <w:t>３</w:t>
      </w:r>
      <w:r w:rsidR="00F903C3" w:rsidRPr="004138B1">
        <w:rPr>
          <w:rFonts w:hint="eastAsia"/>
        </w:rPr>
        <w:t xml:space="preserve">　</w:t>
      </w:r>
      <w:r w:rsidRPr="004138B1">
        <w:rPr>
          <w:rFonts w:hint="eastAsia"/>
        </w:rPr>
        <w:t>第</w:t>
      </w:r>
      <w:r w:rsidR="005C0314" w:rsidRPr="004138B1">
        <w:rPr>
          <w:rFonts w:hint="eastAsia"/>
        </w:rPr>
        <w:t>１</w:t>
      </w:r>
      <w:r w:rsidRPr="004138B1">
        <w:rPr>
          <w:rFonts w:hint="eastAsia"/>
        </w:rPr>
        <w:t>項の書類のほか、次の書類を主たる事務所に</w:t>
      </w:r>
      <w:r w:rsidR="005C0314" w:rsidRPr="004138B1">
        <w:rPr>
          <w:rFonts w:hint="eastAsia"/>
        </w:rPr>
        <w:t>５</w:t>
      </w:r>
      <w:r w:rsidRPr="004138B1">
        <w:rPr>
          <w:rFonts w:hint="eastAsia"/>
        </w:rPr>
        <w:t>年間備え置き、一般の閲覧に供するとともに、定款を主たる事務所に備え置き、一般の閲覧に供するものとする。</w:t>
      </w:r>
    </w:p>
    <w:p w14:paraId="71E82AE4" w14:textId="77777777" w:rsidR="0011412E" w:rsidRPr="004138B1" w:rsidRDefault="00143A3E" w:rsidP="004138B1">
      <w:pPr>
        <w:ind w:firstLineChars="100" w:firstLine="210"/>
      </w:pPr>
      <w:r w:rsidRPr="004138B1">
        <w:rPr>
          <w:rFonts w:hint="eastAsia"/>
        </w:rPr>
        <w:t>（１）</w:t>
      </w:r>
      <w:r w:rsidR="0011412E" w:rsidRPr="004138B1">
        <w:rPr>
          <w:rFonts w:hint="eastAsia"/>
        </w:rPr>
        <w:t>監査報告</w:t>
      </w:r>
    </w:p>
    <w:p w14:paraId="72C24EE8" w14:textId="77777777" w:rsidR="0011412E" w:rsidRPr="004138B1" w:rsidRDefault="00143A3E" w:rsidP="004138B1">
      <w:pPr>
        <w:ind w:firstLineChars="100" w:firstLine="210"/>
      </w:pPr>
      <w:r w:rsidRPr="004138B1">
        <w:rPr>
          <w:rFonts w:hint="eastAsia"/>
        </w:rPr>
        <w:t>（２）</w:t>
      </w:r>
      <w:r w:rsidR="0011412E" w:rsidRPr="004138B1">
        <w:rPr>
          <w:rFonts w:hint="eastAsia"/>
        </w:rPr>
        <w:t>理事及び監事並びに評議員の名簿</w:t>
      </w:r>
    </w:p>
    <w:p w14:paraId="235A11A5" w14:textId="77777777" w:rsidR="0011412E" w:rsidRPr="004138B1" w:rsidRDefault="00143A3E" w:rsidP="004138B1">
      <w:pPr>
        <w:ind w:firstLineChars="100" w:firstLine="210"/>
      </w:pPr>
      <w:r w:rsidRPr="004138B1">
        <w:rPr>
          <w:rFonts w:hint="eastAsia"/>
        </w:rPr>
        <w:t>（３）</w:t>
      </w:r>
      <w:r w:rsidR="0011412E" w:rsidRPr="004138B1">
        <w:rPr>
          <w:rFonts w:hint="eastAsia"/>
        </w:rPr>
        <w:t>理事及び監事並びに評議員の報酬等の支給の基準を記載した書類</w:t>
      </w:r>
    </w:p>
    <w:p w14:paraId="5163A80E" w14:textId="77777777" w:rsidR="0011412E" w:rsidRPr="004138B1" w:rsidRDefault="00143A3E" w:rsidP="004138B1">
      <w:pPr>
        <w:ind w:firstLineChars="100" w:firstLine="210"/>
      </w:pPr>
      <w:r w:rsidRPr="004138B1">
        <w:rPr>
          <w:rFonts w:hint="eastAsia"/>
        </w:rPr>
        <w:t>（４）</w:t>
      </w:r>
      <w:r w:rsidR="0011412E" w:rsidRPr="004138B1">
        <w:rPr>
          <w:rFonts w:hint="eastAsia"/>
        </w:rPr>
        <w:t>事業の概要等を記載した書類</w:t>
      </w:r>
    </w:p>
    <w:p w14:paraId="7732F501" w14:textId="77777777" w:rsidR="009C4F12" w:rsidRPr="004138B1" w:rsidRDefault="009C4F12" w:rsidP="0011412E"/>
    <w:p w14:paraId="78EE11FC" w14:textId="77777777" w:rsidR="0011412E" w:rsidRPr="004138B1" w:rsidRDefault="0011412E" w:rsidP="0011412E">
      <w:r w:rsidRPr="004138B1">
        <w:rPr>
          <w:rFonts w:hint="eastAsia"/>
        </w:rPr>
        <w:t>（会計年度）</w:t>
      </w:r>
    </w:p>
    <w:p w14:paraId="6034DCAB" w14:textId="77777777" w:rsidR="0011412E" w:rsidRPr="004138B1" w:rsidRDefault="0011412E" w:rsidP="004138B1">
      <w:pPr>
        <w:ind w:left="210" w:hangingChars="100" w:hanging="210"/>
      </w:pPr>
      <w:r w:rsidRPr="004138B1">
        <w:rPr>
          <w:rFonts w:hint="eastAsia"/>
        </w:rPr>
        <w:t>第</w:t>
      </w:r>
      <w:r w:rsidR="00A15BAD" w:rsidRPr="004138B1">
        <w:rPr>
          <w:rFonts w:hint="eastAsia"/>
        </w:rPr>
        <w:t>３５</w:t>
      </w:r>
      <w:r w:rsidRPr="004138B1">
        <w:rPr>
          <w:rFonts w:hint="eastAsia"/>
        </w:rPr>
        <w:t>条</w:t>
      </w:r>
      <w:r w:rsidR="009C4F12" w:rsidRPr="004138B1">
        <w:rPr>
          <w:rFonts w:hint="eastAsia"/>
        </w:rPr>
        <w:t xml:space="preserve">　</w:t>
      </w:r>
      <w:r w:rsidRPr="004138B1">
        <w:rPr>
          <w:rFonts w:hint="eastAsia"/>
        </w:rPr>
        <w:t>この法人の会計年度は、毎年</w:t>
      </w:r>
      <w:r w:rsidR="005C0314" w:rsidRPr="004138B1">
        <w:rPr>
          <w:rFonts w:hint="eastAsia"/>
        </w:rPr>
        <w:t>４</w:t>
      </w:r>
      <w:r w:rsidRPr="004138B1">
        <w:rPr>
          <w:rFonts w:hint="eastAsia"/>
        </w:rPr>
        <w:t>月</w:t>
      </w:r>
      <w:r w:rsidR="005C0314" w:rsidRPr="004138B1">
        <w:rPr>
          <w:rFonts w:hint="eastAsia"/>
        </w:rPr>
        <w:t>１</w:t>
      </w:r>
      <w:r w:rsidRPr="004138B1">
        <w:rPr>
          <w:rFonts w:hint="eastAsia"/>
        </w:rPr>
        <w:t>日に始まり、翌年</w:t>
      </w:r>
      <w:r w:rsidR="005C0314" w:rsidRPr="004138B1">
        <w:rPr>
          <w:rFonts w:hint="eastAsia"/>
        </w:rPr>
        <w:t>３</w:t>
      </w:r>
      <w:r w:rsidRPr="004138B1">
        <w:rPr>
          <w:rFonts w:hint="eastAsia"/>
        </w:rPr>
        <w:t>月</w:t>
      </w:r>
      <w:r w:rsidR="005C0314" w:rsidRPr="004138B1">
        <w:rPr>
          <w:rFonts w:hint="eastAsia"/>
        </w:rPr>
        <w:t>３１</w:t>
      </w:r>
      <w:r w:rsidRPr="004138B1">
        <w:rPr>
          <w:rFonts w:hint="eastAsia"/>
        </w:rPr>
        <w:t>日をもって終わる。</w:t>
      </w:r>
    </w:p>
    <w:p w14:paraId="67026A27" w14:textId="77777777" w:rsidR="009C4F12" w:rsidRPr="004138B1" w:rsidRDefault="009C4F12" w:rsidP="0011412E"/>
    <w:p w14:paraId="62AF58CC" w14:textId="77777777" w:rsidR="0011412E" w:rsidRPr="004138B1" w:rsidRDefault="0011412E" w:rsidP="0011412E">
      <w:r w:rsidRPr="004138B1">
        <w:rPr>
          <w:rFonts w:hint="eastAsia"/>
        </w:rPr>
        <w:t>（会計処理の基準）</w:t>
      </w:r>
    </w:p>
    <w:p w14:paraId="7BEE62E5" w14:textId="77777777" w:rsidR="0011412E" w:rsidRPr="004138B1" w:rsidRDefault="0011412E" w:rsidP="004138B1">
      <w:pPr>
        <w:ind w:left="210" w:hangingChars="100" w:hanging="210"/>
      </w:pPr>
      <w:r w:rsidRPr="004138B1">
        <w:rPr>
          <w:rFonts w:hint="eastAsia"/>
        </w:rPr>
        <w:t>第</w:t>
      </w:r>
      <w:r w:rsidR="00A15BAD" w:rsidRPr="004138B1">
        <w:rPr>
          <w:rFonts w:hint="eastAsia"/>
        </w:rPr>
        <w:t>３６</w:t>
      </w:r>
      <w:r w:rsidRPr="004138B1">
        <w:rPr>
          <w:rFonts w:hint="eastAsia"/>
        </w:rPr>
        <w:t>条</w:t>
      </w:r>
      <w:r w:rsidR="009C4F12" w:rsidRPr="004138B1">
        <w:rPr>
          <w:rFonts w:hint="eastAsia"/>
        </w:rPr>
        <w:t xml:space="preserve">　</w:t>
      </w:r>
      <w:r w:rsidRPr="004138B1">
        <w:rPr>
          <w:rFonts w:hint="eastAsia"/>
        </w:rPr>
        <w:t>この法人の会計に関しては、法令等及びこの定款に定めのあるもののほか、理事会において定める経理規程により処理する。</w:t>
      </w:r>
    </w:p>
    <w:p w14:paraId="0354F4C4" w14:textId="77777777" w:rsidR="009C4F12" w:rsidRPr="004138B1" w:rsidRDefault="009C4F12" w:rsidP="0011412E"/>
    <w:p w14:paraId="6D3EA332" w14:textId="77777777" w:rsidR="0011412E" w:rsidRPr="004138B1" w:rsidRDefault="0011412E" w:rsidP="0011412E">
      <w:r w:rsidRPr="004138B1">
        <w:rPr>
          <w:rFonts w:hint="eastAsia"/>
        </w:rPr>
        <w:t>（臨機の措置）</w:t>
      </w:r>
    </w:p>
    <w:p w14:paraId="1707A483" w14:textId="77777777" w:rsidR="0011412E" w:rsidRPr="004138B1" w:rsidRDefault="0011412E" w:rsidP="004138B1">
      <w:pPr>
        <w:ind w:left="210" w:hangingChars="100" w:hanging="210"/>
      </w:pPr>
      <w:r w:rsidRPr="004138B1">
        <w:rPr>
          <w:rFonts w:hint="eastAsia"/>
        </w:rPr>
        <w:t>第</w:t>
      </w:r>
      <w:r w:rsidR="00A15BAD" w:rsidRPr="004138B1">
        <w:rPr>
          <w:rFonts w:hint="eastAsia"/>
        </w:rPr>
        <w:t>３７</w:t>
      </w:r>
      <w:r w:rsidRPr="004138B1">
        <w:rPr>
          <w:rFonts w:hint="eastAsia"/>
        </w:rPr>
        <w:t>条</w:t>
      </w:r>
      <w:r w:rsidR="009C4F12" w:rsidRPr="004138B1">
        <w:rPr>
          <w:rFonts w:hint="eastAsia"/>
        </w:rPr>
        <w:t xml:space="preserve">　</w:t>
      </w:r>
      <w:r w:rsidRPr="004138B1">
        <w:rPr>
          <w:rFonts w:hint="eastAsia"/>
        </w:rPr>
        <w:t>予算をもって定めるもののほか、新たに義務の負担をし、又は権利の放棄をしようとするときは、理事総数の</w:t>
      </w:r>
      <w:r w:rsidR="005C0314" w:rsidRPr="004138B1">
        <w:rPr>
          <w:rFonts w:hint="eastAsia"/>
        </w:rPr>
        <w:t>３</w:t>
      </w:r>
      <w:r w:rsidRPr="004138B1">
        <w:rPr>
          <w:rFonts w:hint="eastAsia"/>
        </w:rPr>
        <w:t>分の</w:t>
      </w:r>
      <w:r w:rsidR="005C0314" w:rsidRPr="004138B1">
        <w:rPr>
          <w:rFonts w:hint="eastAsia"/>
        </w:rPr>
        <w:t>２</w:t>
      </w:r>
      <w:r w:rsidRPr="004138B1">
        <w:rPr>
          <w:rFonts w:hint="eastAsia"/>
        </w:rPr>
        <w:t>以上の同意がなければならない。</w:t>
      </w:r>
    </w:p>
    <w:p w14:paraId="1B3EFD00" w14:textId="77777777" w:rsidR="009C4F12" w:rsidRPr="004138B1" w:rsidRDefault="009C4F12" w:rsidP="0011412E"/>
    <w:p w14:paraId="5A7CA072" w14:textId="77777777" w:rsidR="0011412E" w:rsidRPr="004138B1" w:rsidRDefault="0011412E" w:rsidP="004138B1">
      <w:pPr>
        <w:ind w:firstLineChars="300" w:firstLine="630"/>
      </w:pPr>
      <w:r w:rsidRPr="004138B1">
        <w:rPr>
          <w:rFonts w:hint="eastAsia"/>
        </w:rPr>
        <w:t>第</w:t>
      </w:r>
      <w:r w:rsidR="005C0314" w:rsidRPr="004138B1">
        <w:rPr>
          <w:rFonts w:hint="eastAsia"/>
        </w:rPr>
        <w:t>７</w:t>
      </w:r>
      <w:r w:rsidRPr="004138B1">
        <w:rPr>
          <w:rFonts w:hint="eastAsia"/>
        </w:rPr>
        <w:t>章</w:t>
      </w:r>
      <w:r w:rsidR="009C4F12" w:rsidRPr="004138B1">
        <w:rPr>
          <w:rFonts w:hint="eastAsia"/>
        </w:rPr>
        <w:t xml:space="preserve">　</w:t>
      </w:r>
      <w:r w:rsidRPr="004138B1">
        <w:rPr>
          <w:rFonts w:hint="eastAsia"/>
        </w:rPr>
        <w:t>解散</w:t>
      </w:r>
    </w:p>
    <w:p w14:paraId="7A241F22" w14:textId="77777777" w:rsidR="009C4F12" w:rsidRPr="004138B1" w:rsidRDefault="009C4F12" w:rsidP="0011412E"/>
    <w:p w14:paraId="56CB66DE" w14:textId="77777777" w:rsidR="0011412E" w:rsidRPr="004138B1" w:rsidRDefault="0011412E" w:rsidP="0011412E">
      <w:r w:rsidRPr="004138B1">
        <w:rPr>
          <w:rFonts w:hint="eastAsia"/>
        </w:rPr>
        <w:t>（解散）</w:t>
      </w:r>
    </w:p>
    <w:p w14:paraId="543634E1" w14:textId="77777777" w:rsidR="0011412E" w:rsidRPr="004138B1" w:rsidRDefault="0011412E" w:rsidP="004138B1">
      <w:pPr>
        <w:ind w:left="210" w:hangingChars="100" w:hanging="210"/>
      </w:pPr>
      <w:r w:rsidRPr="004138B1">
        <w:rPr>
          <w:rFonts w:hint="eastAsia"/>
        </w:rPr>
        <w:t>第</w:t>
      </w:r>
      <w:r w:rsidR="00A15BAD" w:rsidRPr="004138B1">
        <w:rPr>
          <w:rFonts w:hint="eastAsia"/>
        </w:rPr>
        <w:t>３８</w:t>
      </w:r>
      <w:r w:rsidRPr="004138B1">
        <w:rPr>
          <w:rFonts w:hint="eastAsia"/>
        </w:rPr>
        <w:t>条</w:t>
      </w:r>
      <w:r w:rsidR="009C4F12" w:rsidRPr="004138B1">
        <w:rPr>
          <w:rFonts w:hint="eastAsia"/>
        </w:rPr>
        <w:t xml:space="preserve">　</w:t>
      </w:r>
      <w:r w:rsidRPr="004138B1">
        <w:rPr>
          <w:rFonts w:hint="eastAsia"/>
        </w:rPr>
        <w:t>この法人は、社会福祉法第</w:t>
      </w:r>
      <w:r w:rsidR="005C0314" w:rsidRPr="004138B1">
        <w:rPr>
          <w:rFonts w:hint="eastAsia"/>
        </w:rPr>
        <w:t>４６</w:t>
      </w:r>
      <w:r w:rsidRPr="004138B1">
        <w:rPr>
          <w:rFonts w:hint="eastAsia"/>
        </w:rPr>
        <w:t>条第</w:t>
      </w:r>
      <w:r w:rsidR="005C0314" w:rsidRPr="004138B1">
        <w:rPr>
          <w:rFonts w:hint="eastAsia"/>
        </w:rPr>
        <w:t>１</w:t>
      </w:r>
      <w:r w:rsidRPr="004138B1">
        <w:rPr>
          <w:rFonts w:hint="eastAsia"/>
        </w:rPr>
        <w:t>項第</w:t>
      </w:r>
      <w:r w:rsidR="005C0314" w:rsidRPr="004138B1">
        <w:rPr>
          <w:rFonts w:hint="eastAsia"/>
        </w:rPr>
        <w:t>１</w:t>
      </w:r>
      <w:r w:rsidRPr="004138B1">
        <w:rPr>
          <w:rFonts w:hint="eastAsia"/>
        </w:rPr>
        <w:t>号及び第</w:t>
      </w:r>
      <w:r w:rsidR="005C0314" w:rsidRPr="004138B1">
        <w:rPr>
          <w:rFonts w:hint="eastAsia"/>
        </w:rPr>
        <w:t>３</w:t>
      </w:r>
      <w:r w:rsidRPr="004138B1">
        <w:rPr>
          <w:rFonts w:hint="eastAsia"/>
        </w:rPr>
        <w:t>号から第</w:t>
      </w:r>
      <w:r w:rsidR="005C0314" w:rsidRPr="004138B1">
        <w:rPr>
          <w:rFonts w:hint="eastAsia"/>
        </w:rPr>
        <w:t>６</w:t>
      </w:r>
      <w:r w:rsidRPr="004138B1">
        <w:rPr>
          <w:rFonts w:hint="eastAsia"/>
        </w:rPr>
        <w:t>号までの解散事由により解散する。</w:t>
      </w:r>
    </w:p>
    <w:p w14:paraId="3E977A99" w14:textId="77777777" w:rsidR="009C4F12" w:rsidRPr="004138B1" w:rsidRDefault="009C4F12" w:rsidP="0011412E"/>
    <w:p w14:paraId="544717C6" w14:textId="77777777" w:rsidR="0011412E" w:rsidRPr="004138B1" w:rsidRDefault="0011412E" w:rsidP="0011412E">
      <w:r w:rsidRPr="004138B1">
        <w:rPr>
          <w:rFonts w:hint="eastAsia"/>
        </w:rPr>
        <w:t>（残余財産の帰属）</w:t>
      </w:r>
    </w:p>
    <w:p w14:paraId="4667D8C0" w14:textId="77777777" w:rsidR="0011412E" w:rsidRPr="004138B1" w:rsidRDefault="0011412E" w:rsidP="004138B1">
      <w:pPr>
        <w:ind w:left="210" w:hangingChars="100" w:hanging="210"/>
      </w:pPr>
      <w:r w:rsidRPr="004138B1">
        <w:rPr>
          <w:rFonts w:hint="eastAsia"/>
        </w:rPr>
        <w:t>第</w:t>
      </w:r>
      <w:r w:rsidR="00A15BAD" w:rsidRPr="004138B1">
        <w:rPr>
          <w:rFonts w:hint="eastAsia"/>
        </w:rPr>
        <w:t>３９</w:t>
      </w:r>
      <w:r w:rsidRPr="004138B1">
        <w:rPr>
          <w:rFonts w:hint="eastAsia"/>
        </w:rPr>
        <w:t>条</w:t>
      </w:r>
      <w:r w:rsidR="009C4F12" w:rsidRPr="004138B1">
        <w:rPr>
          <w:rFonts w:hint="eastAsia"/>
        </w:rPr>
        <w:t xml:space="preserve">　</w:t>
      </w:r>
      <w:r w:rsidRPr="004138B1">
        <w:rPr>
          <w:rFonts w:hint="eastAsia"/>
        </w:rPr>
        <w:t>解散（合併又は破産による解散を除く。）した場合における残余財産は、評議員会の決議を得て、社会福祉法人並びに社会福祉事業を行う学校法人及び公益財団法人のうちから選出されたものに帰属する。</w:t>
      </w:r>
    </w:p>
    <w:p w14:paraId="18F32514" w14:textId="77777777" w:rsidR="009C4F12" w:rsidRPr="004138B1" w:rsidRDefault="009C4F12" w:rsidP="0011412E"/>
    <w:p w14:paraId="42E23640" w14:textId="77777777" w:rsidR="0011412E" w:rsidRPr="004138B1" w:rsidRDefault="0011412E" w:rsidP="004138B1">
      <w:pPr>
        <w:ind w:firstLineChars="300" w:firstLine="630"/>
      </w:pPr>
      <w:r w:rsidRPr="004138B1">
        <w:rPr>
          <w:rFonts w:hint="eastAsia"/>
        </w:rPr>
        <w:t>第</w:t>
      </w:r>
      <w:r w:rsidR="005C0314" w:rsidRPr="004138B1">
        <w:rPr>
          <w:rFonts w:hint="eastAsia"/>
        </w:rPr>
        <w:t>８</w:t>
      </w:r>
      <w:r w:rsidRPr="004138B1">
        <w:rPr>
          <w:rFonts w:hint="eastAsia"/>
        </w:rPr>
        <w:t>章</w:t>
      </w:r>
      <w:r w:rsidR="009C4F12" w:rsidRPr="004138B1">
        <w:rPr>
          <w:rFonts w:hint="eastAsia"/>
        </w:rPr>
        <w:t xml:space="preserve">　</w:t>
      </w:r>
      <w:r w:rsidRPr="004138B1">
        <w:rPr>
          <w:rFonts w:hint="eastAsia"/>
        </w:rPr>
        <w:t>定款の変更</w:t>
      </w:r>
    </w:p>
    <w:p w14:paraId="7B4801C0" w14:textId="77777777" w:rsidR="009C4F12" w:rsidRPr="004138B1" w:rsidRDefault="009C4F12" w:rsidP="0011412E"/>
    <w:p w14:paraId="14780E0D" w14:textId="77777777" w:rsidR="0011412E" w:rsidRPr="004138B1" w:rsidRDefault="0011412E" w:rsidP="0011412E">
      <w:r w:rsidRPr="004138B1">
        <w:rPr>
          <w:rFonts w:hint="eastAsia"/>
        </w:rPr>
        <w:t>（定款の変更）</w:t>
      </w:r>
    </w:p>
    <w:p w14:paraId="5CBFC065" w14:textId="77777777" w:rsidR="00FB3170" w:rsidRPr="004138B1" w:rsidRDefault="0011412E" w:rsidP="004138B1">
      <w:pPr>
        <w:ind w:left="210" w:hangingChars="100" w:hanging="210"/>
      </w:pPr>
      <w:r w:rsidRPr="004138B1">
        <w:rPr>
          <w:rFonts w:hint="eastAsia"/>
        </w:rPr>
        <w:t>第</w:t>
      </w:r>
      <w:r w:rsidR="00A15BAD" w:rsidRPr="004138B1">
        <w:rPr>
          <w:rFonts w:hint="eastAsia"/>
        </w:rPr>
        <w:t>４０</w:t>
      </w:r>
      <w:r w:rsidRPr="004138B1">
        <w:rPr>
          <w:rFonts w:hint="eastAsia"/>
        </w:rPr>
        <w:t>条</w:t>
      </w:r>
      <w:r w:rsidR="009C4F12" w:rsidRPr="004138B1">
        <w:rPr>
          <w:rFonts w:hint="eastAsia"/>
        </w:rPr>
        <w:t xml:space="preserve">　</w:t>
      </w:r>
      <w:r w:rsidR="00FB3170" w:rsidRPr="004138B1">
        <w:rPr>
          <w:rFonts w:hint="eastAsia"/>
        </w:rPr>
        <w:t>この定款を変更しようとするときは、評議員会の決議を得て、</w:t>
      </w:r>
      <w:r w:rsidR="00B36ABB" w:rsidRPr="004138B1">
        <w:rPr>
          <w:rFonts w:hint="eastAsia"/>
        </w:rPr>
        <w:t>福岡県知事</w:t>
      </w:r>
      <w:r w:rsidR="00FB3170" w:rsidRPr="004138B1">
        <w:rPr>
          <w:rFonts w:hint="eastAsia"/>
        </w:rPr>
        <w:t>の認可（社会福祉法第４５条の３６第２項に規定する厚生労働省令で定める事項に係るものを</w:t>
      </w:r>
      <w:r w:rsidR="00FB3170" w:rsidRPr="004138B1">
        <w:rPr>
          <w:rFonts w:hint="eastAsia"/>
        </w:rPr>
        <w:lastRenderedPageBreak/>
        <w:t>除く。）を受けなければならない。</w:t>
      </w:r>
    </w:p>
    <w:p w14:paraId="4344BAF5" w14:textId="77777777" w:rsidR="00FB3170" w:rsidRPr="004138B1" w:rsidRDefault="00FB3170" w:rsidP="004138B1">
      <w:pPr>
        <w:ind w:left="210" w:hangingChars="100" w:hanging="210"/>
      </w:pPr>
      <w:r w:rsidRPr="004138B1">
        <w:rPr>
          <w:rFonts w:hint="eastAsia"/>
        </w:rPr>
        <w:t>２　前項の厚生労働省令で定める事項に係る定款の変更をしたときは、遅滞なくその旨を</w:t>
      </w:r>
      <w:r w:rsidR="00B36ABB" w:rsidRPr="004138B1">
        <w:rPr>
          <w:rFonts w:hint="eastAsia"/>
        </w:rPr>
        <w:t>福岡県知事</w:t>
      </w:r>
      <w:r w:rsidRPr="004138B1">
        <w:rPr>
          <w:rFonts w:hint="eastAsia"/>
        </w:rPr>
        <w:t>に届け出なければならない。</w:t>
      </w:r>
    </w:p>
    <w:p w14:paraId="3EC521CB" w14:textId="77777777" w:rsidR="009C4F12" w:rsidRPr="004138B1" w:rsidRDefault="009C4F12" w:rsidP="004138B1">
      <w:pPr>
        <w:ind w:left="210" w:hangingChars="100" w:hanging="210"/>
      </w:pPr>
    </w:p>
    <w:p w14:paraId="2BAE4BF4" w14:textId="77777777" w:rsidR="0011412E" w:rsidRPr="004138B1" w:rsidRDefault="0011412E" w:rsidP="004138B1">
      <w:pPr>
        <w:ind w:firstLineChars="300" w:firstLine="630"/>
      </w:pPr>
      <w:r w:rsidRPr="004138B1">
        <w:rPr>
          <w:rFonts w:hint="eastAsia"/>
        </w:rPr>
        <w:t>第</w:t>
      </w:r>
      <w:r w:rsidR="005C0314" w:rsidRPr="004138B1">
        <w:rPr>
          <w:rFonts w:hint="eastAsia"/>
        </w:rPr>
        <w:t>９</w:t>
      </w:r>
      <w:r w:rsidRPr="004138B1">
        <w:rPr>
          <w:rFonts w:hint="eastAsia"/>
        </w:rPr>
        <w:t>章</w:t>
      </w:r>
      <w:r w:rsidR="009C4F12" w:rsidRPr="004138B1">
        <w:rPr>
          <w:rFonts w:hint="eastAsia"/>
        </w:rPr>
        <w:t xml:space="preserve">　</w:t>
      </w:r>
      <w:r w:rsidRPr="004138B1">
        <w:rPr>
          <w:rFonts w:hint="eastAsia"/>
        </w:rPr>
        <w:t>公告の方法その他</w:t>
      </w:r>
    </w:p>
    <w:p w14:paraId="58A495FF" w14:textId="77777777" w:rsidR="009C4F12" w:rsidRPr="004138B1" w:rsidRDefault="009C4F12" w:rsidP="0011412E"/>
    <w:p w14:paraId="3D1B46FB" w14:textId="77777777" w:rsidR="0011412E" w:rsidRPr="004138B1" w:rsidRDefault="0011412E" w:rsidP="0011412E">
      <w:r w:rsidRPr="004138B1">
        <w:rPr>
          <w:rFonts w:hint="eastAsia"/>
        </w:rPr>
        <w:t>（公告の方法）</w:t>
      </w:r>
    </w:p>
    <w:p w14:paraId="5A7EE1E0" w14:textId="77777777" w:rsidR="0011412E" w:rsidRPr="004138B1" w:rsidRDefault="0011412E" w:rsidP="004138B1">
      <w:pPr>
        <w:ind w:left="210" w:hangingChars="100" w:hanging="210"/>
      </w:pPr>
      <w:r w:rsidRPr="004138B1">
        <w:rPr>
          <w:rFonts w:hint="eastAsia"/>
        </w:rPr>
        <w:t>第</w:t>
      </w:r>
      <w:r w:rsidR="00A15BAD" w:rsidRPr="004138B1">
        <w:rPr>
          <w:rFonts w:hint="eastAsia"/>
        </w:rPr>
        <w:t>４１</w:t>
      </w:r>
      <w:r w:rsidRPr="004138B1">
        <w:rPr>
          <w:rFonts w:hint="eastAsia"/>
        </w:rPr>
        <w:t>条</w:t>
      </w:r>
      <w:r w:rsidR="009C4F12" w:rsidRPr="004138B1">
        <w:rPr>
          <w:rFonts w:hint="eastAsia"/>
        </w:rPr>
        <w:t xml:space="preserve">　</w:t>
      </w:r>
      <w:r w:rsidR="00FB3170" w:rsidRPr="004138B1">
        <w:rPr>
          <w:rFonts w:hint="eastAsia"/>
        </w:rPr>
        <w:t>この法人の公告は、社会福祉法人</w:t>
      </w:r>
      <w:r w:rsidR="00B36ABB" w:rsidRPr="004138B1">
        <w:rPr>
          <w:rFonts w:hint="eastAsia"/>
        </w:rPr>
        <w:t>隆栄会</w:t>
      </w:r>
      <w:r w:rsidR="00FB3170" w:rsidRPr="004138B1">
        <w:rPr>
          <w:rFonts w:hint="eastAsia"/>
        </w:rPr>
        <w:t>の掲示場に掲示するとともに、官報、新聞又は電子公告に掲載して行う。</w:t>
      </w:r>
    </w:p>
    <w:p w14:paraId="50AC2E48" w14:textId="77777777" w:rsidR="009C4F12" w:rsidRPr="004138B1" w:rsidRDefault="009C4F12" w:rsidP="0011412E"/>
    <w:p w14:paraId="78786D2C" w14:textId="77777777" w:rsidR="0011412E" w:rsidRPr="004138B1" w:rsidRDefault="0011412E" w:rsidP="0011412E">
      <w:r w:rsidRPr="004138B1">
        <w:rPr>
          <w:rFonts w:hint="eastAsia"/>
        </w:rPr>
        <w:t>（施行細則）</w:t>
      </w:r>
    </w:p>
    <w:p w14:paraId="3F013C34" w14:textId="77777777" w:rsidR="0011412E" w:rsidRPr="004138B1" w:rsidRDefault="0011412E" w:rsidP="0011412E">
      <w:r w:rsidRPr="004138B1">
        <w:rPr>
          <w:rFonts w:hint="eastAsia"/>
        </w:rPr>
        <w:t>第</w:t>
      </w:r>
      <w:r w:rsidR="00A15BAD" w:rsidRPr="004138B1">
        <w:rPr>
          <w:rFonts w:hint="eastAsia"/>
        </w:rPr>
        <w:t>４２</w:t>
      </w:r>
      <w:r w:rsidRPr="004138B1">
        <w:rPr>
          <w:rFonts w:hint="eastAsia"/>
        </w:rPr>
        <w:t>条</w:t>
      </w:r>
      <w:r w:rsidR="009C4F12" w:rsidRPr="004138B1">
        <w:rPr>
          <w:rFonts w:hint="eastAsia"/>
        </w:rPr>
        <w:t xml:space="preserve">　</w:t>
      </w:r>
      <w:r w:rsidRPr="004138B1">
        <w:rPr>
          <w:rFonts w:hint="eastAsia"/>
        </w:rPr>
        <w:t>この定款の施行についての細則は、理事会において定める。</w:t>
      </w:r>
    </w:p>
    <w:p w14:paraId="2D6F5D40" w14:textId="77777777" w:rsidR="009C4F12" w:rsidRPr="004138B1" w:rsidRDefault="009C4F12" w:rsidP="0011412E"/>
    <w:p w14:paraId="2459293B" w14:textId="77777777" w:rsidR="00FB3170" w:rsidRPr="004138B1" w:rsidRDefault="00FB3170" w:rsidP="004138B1">
      <w:pPr>
        <w:ind w:firstLineChars="300" w:firstLine="630"/>
      </w:pPr>
      <w:r w:rsidRPr="004138B1">
        <w:rPr>
          <w:rFonts w:hint="eastAsia"/>
        </w:rPr>
        <w:t>附　則</w:t>
      </w:r>
    </w:p>
    <w:p w14:paraId="0B8F9321" w14:textId="77777777" w:rsidR="0020067E" w:rsidRPr="004138B1" w:rsidRDefault="00B36ABB" w:rsidP="004138B1">
      <w:pPr>
        <w:ind w:firstLineChars="100" w:firstLine="210"/>
      </w:pPr>
      <w:r w:rsidRPr="004138B1">
        <w:rPr>
          <w:rFonts w:ascii="ＭＳ 明朝" w:hint="eastAsia"/>
        </w:rPr>
        <w:t>この法人の設立当初の役員は、次のとおりとする。ただし、この法人の成立後遅滞なく、この定款に基づき、役員の選任を行うものとする。</w:t>
      </w:r>
    </w:p>
    <w:p w14:paraId="1E0C1289" w14:textId="77777777" w:rsidR="00B36ABB" w:rsidRPr="004138B1" w:rsidRDefault="00B36ABB" w:rsidP="00B36ABB">
      <w:pPr>
        <w:rPr>
          <w:rFonts w:ascii="ＭＳ 明朝"/>
        </w:rPr>
      </w:pPr>
      <w:r w:rsidRPr="004138B1">
        <w:rPr>
          <w:rFonts w:ascii="ＭＳ 明朝" w:hint="eastAsia"/>
        </w:rPr>
        <w:t xml:space="preserve">　　　　　　理事長　　徳　永　　隆　英</w:t>
      </w:r>
    </w:p>
    <w:p w14:paraId="502FD86D" w14:textId="77777777" w:rsidR="00B36ABB" w:rsidRPr="004138B1" w:rsidRDefault="00B36ABB" w:rsidP="00B36ABB">
      <w:pPr>
        <w:rPr>
          <w:rFonts w:ascii="ＭＳ 明朝"/>
        </w:rPr>
      </w:pPr>
      <w:r w:rsidRPr="004138B1">
        <w:rPr>
          <w:rFonts w:ascii="ＭＳ 明朝" w:hint="eastAsia"/>
        </w:rPr>
        <w:t xml:space="preserve">　　　　　　理　事　　徳　永　　幸　子</w:t>
      </w:r>
    </w:p>
    <w:p w14:paraId="568EB273" w14:textId="77777777" w:rsidR="00B36ABB" w:rsidRPr="004138B1" w:rsidRDefault="00B36ABB" w:rsidP="00B36ABB">
      <w:pPr>
        <w:rPr>
          <w:rFonts w:ascii="ＭＳ 明朝"/>
        </w:rPr>
      </w:pPr>
      <w:r w:rsidRPr="004138B1">
        <w:rPr>
          <w:rFonts w:ascii="ＭＳ 明朝" w:hint="eastAsia"/>
        </w:rPr>
        <w:t xml:space="preserve">　　　　　　理　事　　加藤木　　正　通</w:t>
      </w:r>
    </w:p>
    <w:p w14:paraId="3B60D259" w14:textId="77777777" w:rsidR="00B36ABB" w:rsidRPr="004138B1" w:rsidRDefault="00B36ABB" w:rsidP="00B36ABB">
      <w:pPr>
        <w:rPr>
          <w:rFonts w:ascii="ＭＳ 明朝"/>
        </w:rPr>
      </w:pPr>
      <w:r w:rsidRPr="004138B1">
        <w:rPr>
          <w:rFonts w:ascii="ＭＳ 明朝" w:hint="eastAsia"/>
        </w:rPr>
        <w:t xml:space="preserve">　　　　　　理　事　　坂　田　　広　毅</w:t>
      </w:r>
    </w:p>
    <w:p w14:paraId="0C7281BE" w14:textId="77777777" w:rsidR="00B36ABB" w:rsidRPr="004138B1" w:rsidRDefault="00B36ABB" w:rsidP="00B36ABB">
      <w:pPr>
        <w:rPr>
          <w:rFonts w:ascii="ＭＳ 明朝"/>
        </w:rPr>
      </w:pPr>
      <w:r w:rsidRPr="004138B1">
        <w:rPr>
          <w:rFonts w:ascii="ＭＳ 明朝" w:hint="eastAsia"/>
        </w:rPr>
        <w:t xml:space="preserve">　　　　　　理　事　　良　川　　清　人</w:t>
      </w:r>
    </w:p>
    <w:p w14:paraId="1FE80E99" w14:textId="77777777" w:rsidR="00B36ABB" w:rsidRPr="004138B1" w:rsidRDefault="00B36ABB" w:rsidP="00B36ABB">
      <w:pPr>
        <w:rPr>
          <w:rFonts w:ascii="ＭＳ 明朝"/>
        </w:rPr>
      </w:pPr>
      <w:r w:rsidRPr="004138B1">
        <w:rPr>
          <w:rFonts w:ascii="ＭＳ 明朝" w:hint="eastAsia"/>
        </w:rPr>
        <w:t xml:space="preserve">　　　　　　理　事　　原　田　　　実</w:t>
      </w:r>
    </w:p>
    <w:p w14:paraId="2484BC61" w14:textId="77777777" w:rsidR="00B36ABB" w:rsidRPr="004138B1" w:rsidRDefault="00B36ABB" w:rsidP="00B36ABB">
      <w:pPr>
        <w:rPr>
          <w:rFonts w:ascii="ＭＳ 明朝"/>
        </w:rPr>
      </w:pPr>
      <w:r w:rsidRPr="004138B1">
        <w:rPr>
          <w:rFonts w:ascii="ＭＳ 明朝" w:hint="eastAsia"/>
        </w:rPr>
        <w:t xml:space="preserve">　　　　　　監　事　　山　下　　敏　行</w:t>
      </w:r>
    </w:p>
    <w:p w14:paraId="133BA2F1" w14:textId="77777777" w:rsidR="00B36ABB" w:rsidRPr="004138B1" w:rsidRDefault="00B36ABB" w:rsidP="00B36ABB">
      <w:pPr>
        <w:rPr>
          <w:rFonts w:ascii="ＭＳ 明朝"/>
        </w:rPr>
      </w:pPr>
      <w:r w:rsidRPr="004138B1">
        <w:rPr>
          <w:rFonts w:ascii="ＭＳ 明朝" w:hint="eastAsia"/>
        </w:rPr>
        <w:t xml:space="preserve">　　　　　　監　事　　中　村　　　計</w:t>
      </w:r>
    </w:p>
    <w:p w14:paraId="71E6B8E3" w14:textId="77777777" w:rsidR="00B36ABB" w:rsidRPr="004138B1" w:rsidRDefault="00B36ABB" w:rsidP="00FB3170"/>
    <w:p w14:paraId="3B4FC54A" w14:textId="77777777" w:rsidR="00FB3170" w:rsidRPr="004138B1" w:rsidRDefault="00FB3170" w:rsidP="004138B1">
      <w:pPr>
        <w:ind w:firstLineChars="300" w:firstLine="630"/>
      </w:pPr>
      <w:r w:rsidRPr="004138B1">
        <w:rPr>
          <w:rFonts w:hint="eastAsia"/>
        </w:rPr>
        <w:t>附　則</w:t>
      </w:r>
    </w:p>
    <w:p w14:paraId="7E508637" w14:textId="77777777" w:rsidR="00FB3170" w:rsidRPr="004138B1" w:rsidRDefault="00FB3170" w:rsidP="004138B1">
      <w:pPr>
        <w:ind w:left="210" w:hangingChars="100" w:hanging="210"/>
      </w:pPr>
      <w:r w:rsidRPr="004138B1">
        <w:rPr>
          <w:rFonts w:hint="eastAsia"/>
        </w:rPr>
        <w:t>１　平成　　年　　月　　日</w:t>
      </w:r>
      <w:r w:rsidR="00B36ABB" w:rsidRPr="004138B1">
        <w:rPr>
          <w:rFonts w:hint="eastAsia"/>
        </w:rPr>
        <w:t>福岡県知事</w:t>
      </w:r>
      <w:r w:rsidR="00DE5B0C">
        <w:rPr>
          <w:rFonts w:hint="eastAsia"/>
        </w:rPr>
        <w:t>の認可を受けたこの定款は、平成３１</w:t>
      </w:r>
      <w:r w:rsidRPr="004138B1">
        <w:rPr>
          <w:rFonts w:hint="eastAsia"/>
        </w:rPr>
        <w:t>年４月１日より施行する。</w:t>
      </w:r>
    </w:p>
    <w:p w14:paraId="7239E01E" w14:textId="77777777" w:rsidR="00FB3170" w:rsidRPr="004138B1" w:rsidRDefault="00FB3170" w:rsidP="00FB3170"/>
    <w:p w14:paraId="3157CDB8" w14:textId="77777777" w:rsidR="00143A3E" w:rsidRPr="004138B1" w:rsidRDefault="00143A3E" w:rsidP="004138B1">
      <w:pPr>
        <w:ind w:left="210" w:hangingChars="100" w:hanging="210"/>
      </w:pPr>
      <w:r w:rsidRPr="004138B1">
        <w:rPr>
          <w:rFonts w:hint="eastAsia"/>
        </w:rPr>
        <w:t>２　第５条で定める評議員の人数は、平成２９年４月１日から平成３２年３月３１日までの間は「４名以上」とする。</w:t>
      </w:r>
    </w:p>
    <w:p w14:paraId="107BD833" w14:textId="77777777" w:rsidR="00143A3E" w:rsidRPr="004138B1" w:rsidRDefault="00143A3E" w:rsidP="004138B1">
      <w:pPr>
        <w:ind w:firstLineChars="300" w:firstLine="630"/>
      </w:pPr>
    </w:p>
    <w:sectPr w:rsidR="00143A3E" w:rsidRPr="004138B1" w:rsidSect="003C17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AAC3" w14:textId="77777777" w:rsidR="00D02D4E" w:rsidRDefault="00D02D4E" w:rsidP="00BE775E">
      <w:r>
        <w:separator/>
      </w:r>
    </w:p>
  </w:endnote>
  <w:endnote w:type="continuationSeparator" w:id="0">
    <w:p w14:paraId="53394D5A" w14:textId="77777777" w:rsidR="00D02D4E" w:rsidRDefault="00D02D4E" w:rsidP="00BE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8E2E" w14:textId="77777777" w:rsidR="00D02D4E" w:rsidRDefault="00D02D4E" w:rsidP="00BE775E">
      <w:r>
        <w:separator/>
      </w:r>
    </w:p>
  </w:footnote>
  <w:footnote w:type="continuationSeparator" w:id="0">
    <w:p w14:paraId="468336A3" w14:textId="77777777" w:rsidR="00D02D4E" w:rsidRDefault="00D02D4E" w:rsidP="00BE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440C"/>
    <w:multiLevelType w:val="singleLevel"/>
    <w:tmpl w:val="90E4F1F6"/>
    <w:lvl w:ilvl="0">
      <w:start w:val="6"/>
      <w:numFmt w:val="decimal"/>
      <w:lvlText w:val="(%1）"/>
      <w:lvlJc w:val="left"/>
      <w:pPr>
        <w:tabs>
          <w:tab w:val="num" w:pos="1155"/>
        </w:tabs>
        <w:ind w:left="1155" w:hanging="630"/>
      </w:pPr>
      <w:rPr>
        <w:rFonts w:hint="eastAsia"/>
      </w:rPr>
    </w:lvl>
  </w:abstractNum>
  <w:abstractNum w:abstractNumId="1" w15:restartNumberingAfterBreak="0">
    <w:nsid w:val="5E593DC6"/>
    <w:multiLevelType w:val="singleLevel"/>
    <w:tmpl w:val="25F6D768"/>
    <w:lvl w:ilvl="0">
      <w:start w:val="1"/>
      <w:numFmt w:val="decimal"/>
      <w:lvlText w:val="（%1）"/>
      <w:lvlJc w:val="left"/>
      <w:pPr>
        <w:tabs>
          <w:tab w:val="num" w:pos="1155"/>
        </w:tabs>
        <w:ind w:left="1155" w:hanging="7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1E"/>
    <w:rsid w:val="000051D0"/>
    <w:rsid w:val="000355F9"/>
    <w:rsid w:val="00077014"/>
    <w:rsid w:val="000E24CF"/>
    <w:rsid w:val="000E359C"/>
    <w:rsid w:val="000F1326"/>
    <w:rsid w:val="00112346"/>
    <w:rsid w:val="0011412E"/>
    <w:rsid w:val="00115DBB"/>
    <w:rsid w:val="00143A3E"/>
    <w:rsid w:val="00172B0B"/>
    <w:rsid w:val="00181BD1"/>
    <w:rsid w:val="001C2FF8"/>
    <w:rsid w:val="001E5FE7"/>
    <w:rsid w:val="001F3EF8"/>
    <w:rsid w:val="0020067E"/>
    <w:rsid w:val="0021189D"/>
    <w:rsid w:val="0024396D"/>
    <w:rsid w:val="00270B12"/>
    <w:rsid w:val="002B49FB"/>
    <w:rsid w:val="00316460"/>
    <w:rsid w:val="00345952"/>
    <w:rsid w:val="003825A4"/>
    <w:rsid w:val="003B68FD"/>
    <w:rsid w:val="003C179B"/>
    <w:rsid w:val="003D462A"/>
    <w:rsid w:val="004118B8"/>
    <w:rsid w:val="004138B1"/>
    <w:rsid w:val="00456398"/>
    <w:rsid w:val="0046130D"/>
    <w:rsid w:val="0046681D"/>
    <w:rsid w:val="00495D25"/>
    <w:rsid w:val="004A784D"/>
    <w:rsid w:val="00513094"/>
    <w:rsid w:val="0054319B"/>
    <w:rsid w:val="00582E57"/>
    <w:rsid w:val="005A647D"/>
    <w:rsid w:val="005C0314"/>
    <w:rsid w:val="005D4952"/>
    <w:rsid w:val="005D5A4A"/>
    <w:rsid w:val="005F30AB"/>
    <w:rsid w:val="00604AD3"/>
    <w:rsid w:val="00610926"/>
    <w:rsid w:val="006115DE"/>
    <w:rsid w:val="006A5280"/>
    <w:rsid w:val="006E3F2F"/>
    <w:rsid w:val="00716BBA"/>
    <w:rsid w:val="00734D21"/>
    <w:rsid w:val="007752A5"/>
    <w:rsid w:val="00784317"/>
    <w:rsid w:val="007A0189"/>
    <w:rsid w:val="007B4103"/>
    <w:rsid w:val="007B7374"/>
    <w:rsid w:val="00805375"/>
    <w:rsid w:val="0084777A"/>
    <w:rsid w:val="00870915"/>
    <w:rsid w:val="00880119"/>
    <w:rsid w:val="008820BE"/>
    <w:rsid w:val="0088650B"/>
    <w:rsid w:val="008B2D5B"/>
    <w:rsid w:val="008C1791"/>
    <w:rsid w:val="008C6353"/>
    <w:rsid w:val="008E15A2"/>
    <w:rsid w:val="009142BB"/>
    <w:rsid w:val="00976CC3"/>
    <w:rsid w:val="00991568"/>
    <w:rsid w:val="009C29A7"/>
    <w:rsid w:val="009C4F12"/>
    <w:rsid w:val="009F4496"/>
    <w:rsid w:val="00A06987"/>
    <w:rsid w:val="00A15BAD"/>
    <w:rsid w:val="00A20072"/>
    <w:rsid w:val="00A43B97"/>
    <w:rsid w:val="00A54CDC"/>
    <w:rsid w:val="00A75D34"/>
    <w:rsid w:val="00AA709C"/>
    <w:rsid w:val="00AC768B"/>
    <w:rsid w:val="00AE785C"/>
    <w:rsid w:val="00B166E2"/>
    <w:rsid w:val="00B36ABB"/>
    <w:rsid w:val="00B54A82"/>
    <w:rsid w:val="00B576F6"/>
    <w:rsid w:val="00B60767"/>
    <w:rsid w:val="00B83857"/>
    <w:rsid w:val="00BC1F25"/>
    <w:rsid w:val="00BE775E"/>
    <w:rsid w:val="00BF14AC"/>
    <w:rsid w:val="00BF29A9"/>
    <w:rsid w:val="00C41D58"/>
    <w:rsid w:val="00C451B0"/>
    <w:rsid w:val="00C60327"/>
    <w:rsid w:val="00CB2FA5"/>
    <w:rsid w:val="00D02D4E"/>
    <w:rsid w:val="00D13B7F"/>
    <w:rsid w:val="00D25C92"/>
    <w:rsid w:val="00D369B0"/>
    <w:rsid w:val="00D4019E"/>
    <w:rsid w:val="00D45D3F"/>
    <w:rsid w:val="00DA78C7"/>
    <w:rsid w:val="00DD6B37"/>
    <w:rsid w:val="00DE5B0C"/>
    <w:rsid w:val="00E26DEB"/>
    <w:rsid w:val="00E33524"/>
    <w:rsid w:val="00E56299"/>
    <w:rsid w:val="00E61CCC"/>
    <w:rsid w:val="00EC7E5B"/>
    <w:rsid w:val="00F903C3"/>
    <w:rsid w:val="00F9271E"/>
    <w:rsid w:val="00FB3170"/>
    <w:rsid w:val="00FC5610"/>
    <w:rsid w:val="00FD7068"/>
    <w:rsid w:val="00FE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647854"/>
  <w15:docId w15:val="{4201B9DD-FD82-4A2A-BDE7-764876A5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15"/>
    <w:pPr>
      <w:ind w:leftChars="400" w:left="840"/>
    </w:pPr>
  </w:style>
  <w:style w:type="paragraph" w:styleId="a4">
    <w:name w:val="header"/>
    <w:basedOn w:val="a"/>
    <w:link w:val="a5"/>
    <w:uiPriority w:val="99"/>
    <w:unhideWhenUsed/>
    <w:rsid w:val="00BE775E"/>
    <w:pPr>
      <w:tabs>
        <w:tab w:val="center" w:pos="4252"/>
        <w:tab w:val="right" w:pos="8504"/>
      </w:tabs>
      <w:snapToGrid w:val="0"/>
    </w:pPr>
  </w:style>
  <w:style w:type="character" w:customStyle="1" w:styleId="a5">
    <w:name w:val="ヘッダー (文字)"/>
    <w:basedOn w:val="a0"/>
    <w:link w:val="a4"/>
    <w:uiPriority w:val="99"/>
    <w:rsid w:val="00BE775E"/>
  </w:style>
  <w:style w:type="paragraph" w:styleId="a6">
    <w:name w:val="footer"/>
    <w:basedOn w:val="a"/>
    <w:link w:val="a7"/>
    <w:uiPriority w:val="99"/>
    <w:unhideWhenUsed/>
    <w:rsid w:val="00BE775E"/>
    <w:pPr>
      <w:tabs>
        <w:tab w:val="center" w:pos="4252"/>
        <w:tab w:val="right" w:pos="8504"/>
      </w:tabs>
      <w:snapToGrid w:val="0"/>
    </w:pPr>
  </w:style>
  <w:style w:type="character" w:customStyle="1" w:styleId="a7">
    <w:name w:val="フッター (文字)"/>
    <w:basedOn w:val="a0"/>
    <w:link w:val="a6"/>
    <w:uiPriority w:val="99"/>
    <w:rsid w:val="00BE775E"/>
  </w:style>
  <w:style w:type="paragraph" w:styleId="a8">
    <w:name w:val="Balloon Text"/>
    <w:basedOn w:val="a"/>
    <w:link w:val="a9"/>
    <w:uiPriority w:val="99"/>
    <w:semiHidden/>
    <w:unhideWhenUsed/>
    <w:rsid w:val="00C41D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1D58"/>
    <w:rPr>
      <w:rFonts w:asciiTheme="majorHAnsi" w:eastAsiaTheme="majorEastAsia" w:hAnsiTheme="majorHAnsi" w:cstheme="majorBidi"/>
      <w:sz w:val="18"/>
      <w:szCs w:val="18"/>
    </w:rPr>
  </w:style>
  <w:style w:type="paragraph" w:customStyle="1" w:styleId="aa">
    <w:name w:val="第○条"/>
    <w:rsid w:val="00DD6B37"/>
    <w:pPr>
      <w:widowControl w:val="0"/>
      <w:ind w:left="100" w:hangingChars="100" w:hanging="100"/>
    </w:pPr>
    <w:rPr>
      <w:rFonts w:ascii="ＭＳ 明朝" w:eastAsia="ＭＳ 明朝" w:hAnsi="ＭＳ ゴシック" w:cs="Courier New"/>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8017">
      <w:bodyDiv w:val="1"/>
      <w:marLeft w:val="0"/>
      <w:marRight w:val="0"/>
      <w:marTop w:val="0"/>
      <w:marBottom w:val="0"/>
      <w:divBdr>
        <w:top w:val="none" w:sz="0" w:space="0" w:color="auto"/>
        <w:left w:val="none" w:sz="0" w:space="0" w:color="auto"/>
        <w:bottom w:val="none" w:sz="0" w:space="0" w:color="auto"/>
        <w:right w:val="none" w:sz="0" w:space="0" w:color="auto"/>
      </w:divBdr>
    </w:div>
    <w:div w:id="511991432">
      <w:bodyDiv w:val="1"/>
      <w:marLeft w:val="0"/>
      <w:marRight w:val="0"/>
      <w:marTop w:val="0"/>
      <w:marBottom w:val="0"/>
      <w:divBdr>
        <w:top w:val="none" w:sz="0" w:space="0" w:color="auto"/>
        <w:left w:val="none" w:sz="0" w:space="0" w:color="auto"/>
        <w:bottom w:val="none" w:sz="0" w:space="0" w:color="auto"/>
        <w:right w:val="none" w:sz="0" w:space="0" w:color="auto"/>
      </w:divBdr>
    </w:div>
    <w:div w:id="7822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03.YUBISUI\AppData\Local\Microsoft\Windows\Temporary%20Internet%20Files\Content.IE5\AD242UKT\&#9675;&#26032;&#23450;&#2745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38B3-821E-4F92-87A6-DE394F32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○新定款</Template>
  <TotalTime>1</TotalTime>
  <Pages>10</Pages>
  <Words>1111</Words>
  <Characters>6334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穴瀬　素彦</dc:creator>
  <cp:lastModifiedBy>qqzv4x69@dream.ocn.ne.jp</cp:lastModifiedBy>
  <cp:revision>2</cp:revision>
  <cp:lastPrinted>2019-05-15T02:26:00Z</cp:lastPrinted>
  <dcterms:created xsi:type="dcterms:W3CDTF">2019-12-09T00:53:00Z</dcterms:created>
  <dcterms:modified xsi:type="dcterms:W3CDTF">2019-12-09T00:53:00Z</dcterms:modified>
</cp:coreProperties>
</file>